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871"/>
        <w:tblW w:w="0" w:type="auto"/>
        <w:tblLook w:val="01E0" w:firstRow="1" w:lastRow="1" w:firstColumn="1" w:lastColumn="1" w:noHBand="0" w:noVBand="0"/>
      </w:tblPr>
      <w:tblGrid>
        <w:gridCol w:w="6290"/>
        <w:gridCol w:w="3348"/>
      </w:tblGrid>
      <w:tr w:rsidR="007C4C20" w:rsidRPr="008F4E3E" w:rsidTr="007C4C20">
        <w:trPr>
          <w:trHeight w:val="962"/>
        </w:trPr>
        <w:tc>
          <w:tcPr>
            <w:tcW w:w="6389" w:type="dxa"/>
            <w:shd w:val="clear" w:color="auto" w:fill="auto"/>
            <w:vAlign w:val="center"/>
          </w:tcPr>
          <w:p w:rsidR="007C4C20" w:rsidRPr="008F4E3E" w:rsidRDefault="00886B0B" w:rsidP="00886B0B">
            <w:pPr>
              <w:pStyle w:val="berschriftVorlagen"/>
              <w:framePr w:hSpace="0" w:wrap="auto" w:hAnchor="text" w:yAlign="inline"/>
              <w:rPr>
                <w:sz w:val="32"/>
              </w:rPr>
            </w:pPr>
            <w:r>
              <w:rPr>
                <w:sz w:val="32"/>
              </w:rPr>
              <w:fldChar w:fldCharType="begin">
                <w:ffData>
                  <w:name w:val="Text34"/>
                  <w:enabled/>
                  <w:calcOnExit w:val="0"/>
                  <w:textInput/>
                </w:ffData>
              </w:fldChar>
            </w:r>
            <w:bookmarkStart w:id="0" w:name="Text34"/>
            <w:r>
              <w:rPr>
                <w:sz w:val="32"/>
              </w:rPr>
              <w:instrText xml:space="preserve"> FORMTEXT </w:instrText>
            </w:r>
            <w:r>
              <w:rPr>
                <w:sz w:val="32"/>
              </w:rPr>
            </w:r>
            <w:r>
              <w:rPr>
                <w:sz w:val="32"/>
              </w:rPr>
              <w:fldChar w:fldCharType="separate"/>
            </w:r>
            <w:r>
              <w:rPr>
                <w:noProof/>
                <w:sz w:val="32"/>
              </w:rPr>
              <w:t>Beschwerden und Verbesserungsvorschläge</w:t>
            </w:r>
            <w:r>
              <w:rPr>
                <w:sz w:val="32"/>
              </w:rPr>
              <w:fldChar w:fldCharType="end"/>
            </w:r>
            <w:bookmarkEnd w:id="0"/>
          </w:p>
        </w:tc>
        <w:tc>
          <w:tcPr>
            <w:tcW w:w="3458" w:type="dxa"/>
            <w:shd w:val="clear" w:color="auto" w:fill="auto"/>
          </w:tcPr>
          <w:p w:rsidR="007C4C20" w:rsidRDefault="00383665" w:rsidP="007C4C20">
            <w:pPr>
              <w:pStyle w:val="berschrift5"/>
              <w:spacing w:before="60"/>
            </w:pPr>
            <w:r>
              <w:rPr>
                <w:noProof/>
              </w:rPr>
              <mc:AlternateContent>
                <mc:Choice Requires="wpg">
                  <w:drawing>
                    <wp:anchor distT="0" distB="0" distL="114300" distR="114300" simplePos="0" relativeHeight="251654144" behindDoc="0" locked="0" layoutInCell="1" allowOverlap="1" wp14:anchorId="2E94D80C" wp14:editId="1F30FDFB">
                      <wp:simplePos x="0" y="0"/>
                      <wp:positionH relativeFrom="column">
                        <wp:posOffset>-50925</wp:posOffset>
                      </wp:positionH>
                      <wp:positionV relativeFrom="paragraph">
                        <wp:posOffset>-173012</wp:posOffset>
                      </wp:positionV>
                      <wp:extent cx="2171700" cy="852170"/>
                      <wp:effectExtent l="0" t="0" r="0" b="5080"/>
                      <wp:wrapNone/>
                      <wp:docPr id="39" name="Gruppieren 39"/>
                      <wp:cNvGraphicFramePr/>
                      <a:graphic xmlns:a="http://schemas.openxmlformats.org/drawingml/2006/main">
                        <a:graphicData uri="http://schemas.microsoft.com/office/word/2010/wordprocessingGroup">
                          <wpg:wgp>
                            <wpg:cNvGrpSpPr/>
                            <wpg:grpSpPr>
                              <a:xfrm>
                                <a:off x="0" y="0"/>
                                <a:ext cx="2171700" cy="852170"/>
                                <a:chOff x="0" y="0"/>
                                <a:chExt cx="2171700" cy="852170"/>
                              </a:xfrm>
                            </wpg:grpSpPr>
                            <wps:wsp>
                              <wps:cNvPr id="10" name="Text Box 51"/>
                              <wps:cNvSpPr txBox="1">
                                <a:spLocks noChangeArrowheads="1"/>
                              </wps:cNvSpPr>
                              <wps:spPr bwMode="auto">
                                <a:xfrm>
                                  <a:off x="266700" y="314325"/>
                                  <a:ext cx="14859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125" w:rsidRDefault="00080125" w:rsidP="00FA35CF">
                                    <w:r>
                                      <w:rPr>
                                        <w:b/>
                                        <w:bCs/>
                                        <w:color w:val="800000"/>
                                      </w:rPr>
                                      <w:t>E</w:t>
                                    </w:r>
                                    <w:r>
                                      <w:rPr>
                                        <w:color w:val="800000"/>
                                        <w:sz w:val="16"/>
                                      </w:rPr>
                                      <w:t xml:space="preserve">rleben – </w:t>
                                    </w:r>
                                    <w:r>
                                      <w:rPr>
                                        <w:b/>
                                        <w:bCs/>
                                        <w:color w:val="800000"/>
                                      </w:rPr>
                                      <w:t>G</w:t>
                                    </w:r>
                                    <w:r>
                                      <w:rPr>
                                        <w:color w:val="800000"/>
                                        <w:sz w:val="16"/>
                                      </w:rPr>
                                      <w:t xml:space="preserve">estalten – </w:t>
                                    </w:r>
                                    <w:r>
                                      <w:rPr>
                                        <w:b/>
                                        <w:bCs/>
                                        <w:color w:val="800000"/>
                                      </w:rPr>
                                      <w:t>S</w:t>
                                    </w:r>
                                    <w:r>
                                      <w:rPr>
                                        <w:color w:val="800000"/>
                                        <w:sz w:val="16"/>
                                      </w:rPr>
                                      <w:t>tärken</w:t>
                                    </w:r>
                                  </w:p>
                                </w:txbxContent>
                              </wps:txbx>
                              <wps:bodyPr rot="0" vert="horz" wrap="square" lIns="91440" tIns="45720" rIns="91440" bIns="45720" anchor="t" anchorCtr="0" upright="1">
                                <a:noAutofit/>
                              </wps:bodyPr>
                            </wps:wsp>
                            <wpg:grpSp>
                              <wpg:cNvPr id="38" name="Gruppieren 38"/>
                              <wpg:cNvGrpSpPr/>
                              <wpg:grpSpPr>
                                <a:xfrm>
                                  <a:off x="0" y="0"/>
                                  <a:ext cx="2171700" cy="852170"/>
                                  <a:chOff x="0" y="0"/>
                                  <a:chExt cx="2171700" cy="852170"/>
                                </a:xfrm>
                              </wpg:grpSpPr>
                              <pic:pic xmlns:pic="http://schemas.openxmlformats.org/drawingml/2006/picture">
                                <pic:nvPicPr>
                                  <pic:cNvPr id="11" name="Picture 52" descr="~854966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5725" y="0"/>
                                    <a:ext cx="266700" cy="504825"/>
                                  </a:xfrm>
                                  <a:prstGeom prst="rect">
                                    <a:avLst/>
                                  </a:prstGeom>
                                  <a:noFill/>
                                  <a:ln>
                                    <a:noFill/>
                                  </a:ln>
                                  <a:extLst/>
                                </pic:spPr>
                              </pic:pic>
                              <wps:wsp>
                                <wps:cNvPr id="12" name="Text Box 53"/>
                                <wps:cNvSpPr txBox="1">
                                  <a:spLocks noChangeArrowheads="1"/>
                                </wps:cNvSpPr>
                                <wps:spPr bwMode="auto">
                                  <a:xfrm>
                                    <a:off x="0" y="542925"/>
                                    <a:ext cx="217170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125" w:rsidRPr="001C37B8" w:rsidRDefault="00080125" w:rsidP="00FA35CF">
                                      <w:pPr>
                                        <w:pStyle w:val="berschrift5"/>
                                        <w:spacing w:before="40" w:after="40"/>
                                        <w:rPr>
                                          <w:sz w:val="28"/>
                                          <w:szCs w:val="28"/>
                                        </w:rPr>
                                      </w:pPr>
                                      <w:r w:rsidRPr="001C37B8">
                                        <w:rPr>
                                          <w:sz w:val="28"/>
                                          <w:szCs w:val="28"/>
                                        </w:rPr>
                                        <w:t>Eugen-Grimminger-Schule</w:t>
                                      </w:r>
                                    </w:p>
                                    <w:p w:rsidR="00080125" w:rsidRDefault="00080125" w:rsidP="00FA35CF"/>
                                  </w:txbxContent>
                                </wps:txbx>
                                <wps:bodyPr rot="0" vert="horz" wrap="square" lIns="54000" tIns="25200" rIns="54000" bIns="25200" anchor="t" anchorCtr="0" upright="1">
                                  <a:noAutofit/>
                                </wps:bodyPr>
                              </wps:wsp>
                            </wpg:grpSp>
                          </wpg:wgp>
                        </a:graphicData>
                      </a:graphic>
                    </wp:anchor>
                  </w:drawing>
                </mc:Choice>
                <mc:Fallback>
                  <w:pict>
                    <v:group w14:anchorId="2E94D80C" id="Gruppieren 39" o:spid="_x0000_s1026" style="position:absolute;margin-left:-4pt;margin-top:-13.6pt;width:171pt;height:67.1pt;z-index:251654144" coordsize="21717,8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x6yl6BAAANg4AAA4AAABkcnMvZTJvRG9jLnhtbOxX227jNhB9L9B/&#10;IPTu6GLJtoQ4i8SJgwXSNuhuP4CmKItYiWRJOnJatN/eISnJsZNu03S7QIEasM07Z87MnCOdv9u3&#10;DXqgSjPBl0F8FgWIciJKxrfL4KeP68kiQNpgXuJGcLoMHqkO3l18+815JwuaiFo0JVUIDuG66OQy&#10;qI2RRRhqUtMW6zMhKYfJSqgWG+iqbVgq3MHpbRMmUTQLO6FKqQShWsPotZ8MLtz5VUWJ+aGqNDWo&#10;WQZgm3G/yv1u7G94cY6LrcKyZqQ3A7/BihYzDpeOR11jg9FOsWdHtYwooUVlzohoQ1FVjFDnA3gT&#10;Ryfe3Cqxk86XbdFt5QgTQHuC05uPJd8/3CvEymUwzQPEcQsxulU7KRlVlCMYBIQ6uS1g4a2SH+S9&#10;6ge2vmed3leqtf/gDto7bB9HbOneIAKDSTyP5xGEgMDcIoNuDz6pIULPtpH65vMbw+Ha0Fo3GtNJ&#10;yCN9gEr/M6g+1FhSFwFtEeihisEND9VH696V2KMs9kC5ZRYlZPYwDiXh0kLLO0E+acTFqsZ8Sy+V&#10;El1NcQn2uZ3gxbjVAq4LbQ/ZdN+JEkKCd0a4g06gTmYzBypgOo3TaZL5hB5Aj9NFlg+gJ7NomjnQ&#10;R+xwIZU2t1S0yDaWgYKCcffghzttINKwdFhiI6xFw8o1axrXUdvNqlHoAUNxrd3HXg9bjpY13C7m&#10;wm7z034EjIQ77Jw11xXLr3mcpNFVkk/Ws8V8kq7TbJLPo8UkivOrfBaleXq9/s0aGKdFzcqS8jvG&#10;6VC4cfq6aPcU4kvOlS7qlkGeAXzOrz91MnKfl5xsmQEea1gLyT0uwoUN8Q0vwW1cGMwa3w6PzXeQ&#10;AQbDv0PFJYTNAZ8NZr/Zwyk2MTaifITUUALiBYkI5AuNWqhfAtQBkS0D/fMOKxqg5j2H9MrjNLXM&#10;5zppNk+go57ObJ7OYE7gqGVgAuSbK+PZcicV29Zwk09oLi4hJSvmcuRgFbhgO1CBnjVcXfrmoXym&#10;oAnPmWbhC+g/wzSSkQK+fe5B61nu/bV4wS6zs6HyAti+6owWq087OQH9kNiwDWuYeXRaCMlrjeIP&#10;94zYvLGdA+pxPKAO0/ZWlCUBKqkmEODfF1maz2YuBsM2fwjUPyMn5KUl0MRAXMfLQ9s9smDTMDkw&#10;hm33vsKlJxr2AlxeH68F2bWUGy/4ijbgtuC6ZlJDKhe03dASqOt9CR4SeNgwQJiQrdwz2Us0kywu&#10;oyhPriarLFpN0mh+M7nM0/lkHt3M0yhdxKt4NdDMTlNwHzfXkn0BnnFcOZDws5rHhUXIcZAiPwLI&#10;jji0UdSQ2g5XwKH9uKXZYcKhfgDaxuBV8rEAOsgC9IJa97pixToDQLywvF03RvbHxeflwArEYH7f&#10;hK4nvn9f16EgTnV96mlpFOevo+vA0Rb5NMlPJf3oOWoKSZw6zX97aI60Wv8v6ePjzdeQdPfkPT46&#10;/k1lz1J40hiUPcngdWhQ9n7GK3s/8wWV/fDI7fTevZxA6+jt52nfrTq87l38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GOJRfhAAAACgEAAA8AAABkcnMvZG93bnJldi54bWxMj0FL&#10;w0AQhe+C/2EZwVu7m0RtSbMppainItgK0ts2mSah2dmQ3Sbpv3c86WmYeY8338vWk23FgL1vHGmI&#10;5goEUuHKhioNX4e32RKED4ZK0zpCDTf0sM7v7zKTlm6kTxz2oRIcQj41GuoQulRKX9RojZ+7Dom1&#10;s+utCbz2lSx7M3K4bWWs1Iu0piH+UJsOtzUWl/3VangfzbhJotdhdzlvb8fD88f3LkKtHx+mzQpE&#10;wCn8meEXn9EhZ6aTu1LpRathtuQqgWe8iEGwIUme+HJip1ookHkm/1fIfwAAAP//AwBQSwMECgAA&#10;AAAAAAAhABlnfduCEwAAghMAABUAAABkcnMvbWVkaWEvaW1hZ2UxLmpwZWf/2P/gABBKRklGAAEB&#10;AQDcANwAAP/bAEMAAgEBAQEBAgEBAQICAgICBAMCAgICBQQEAwQGBQYGBgUGBgYHCQgGBwkHBgYI&#10;CwgJCgoKCgoGCAsMCwoMCQoKCv/bAEMBAgICAgICBQMDBQoHBgcKCgoKCgoKCgoKCgoKCgoKCgoK&#10;CgoKCgoKCgoKCgoKCgoKCgoKCgoKCgoKCgoKCgoKCv/AABEIAHoAQ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rkfj78XPD3wB+CHi/wCO&#10;fiu2ln03wd4avtavoLdlEk0VrbvO0abiBuYJtGTjJFddXHftC/Bbw3+0d8C/F3wE8YXdxb6X4x8O&#10;3mkX9xaMBLDHcQtEXTPG5d24Z4yBnIoA/l6/bT/4LH/tx/tr+PtS1nxF8aNd8M+GblyNO8E+GdYm&#10;tLC1h5AVxGVNw+CcySZJ3HAAwB9i/wDBsV+3Jb+Ff2kPEf7PPxD0vXfEniP4iwWSaDrb3H2mW0hs&#10;UuHeF3lOY4FjklkPz9Y1VUJavmH9sf8A4IJft+/sc3XiHxXq3gjT/EPgLQla4k8daVrNslstrvCr&#10;JLFK6zRMNy7l2EDPDMBur6h/4Nn/APgmb4D+N/i28/bb8e/EA3tv4K186bpnhGyjmijmvYxFcR3N&#10;zISoliU7XSLBBdFZsbNp1bTiB+9qtuGcUpOBmmxoUQKTnHeqfiXxHofhLQb3xN4m1SGx07T7SS5v&#10;r25kCR28KKWeR2PCqFBJJ9KyA+f/ANq//gqr+x1+xh8bvBv7Pnxx8dXFp4k8aSxi0gsrQzR6fDJI&#10;Yo7i6YH9zG8gKg4J+ViQFGa+jq/k3/b4/aW8c/8ABQ3/AIKQ+I/jJ8J9Nvri48Q+KbfTfANtaptu&#10;DbwFLaxIC8rI4RJDjo8h54zX9UPwW0Txr4a+Efhfw58SteOqeIrDw7ZW2vakXLfa71IEWeXJ5O6Q&#10;M2e+apxsB09NMyDrx9a/AL9tT/g4e/4Kp6z8Qtd8NfBP4Qy/C/w7p+sFtNkvfBE8urfZkyFW5e7D&#10;RDfwxCxIRkAN1J+ate/4Kn/8Fof2yDN4K8KfHj4i685tm+0aX8OtDMEhjK4YuNOhWQjB7nH0o5WB&#10;+1f/AAW//wCCiv7Mf7N/7GvxE+Cus/E7Rrn4geMfC15omi+Erbbd3Ye6haJpZ4lObeNUZmDybRkD&#10;GTxXxj/wSJ/bn+GH/BK79hu5svjPpunXVrqeuJ4g13U9G8V2Vxdg6jpbTadaQWkbF5JCljtk8wx+&#10;U1yhyylinz/8Dv8Agip8Wvhl+xh8Zf2+v29tPu9BudP+Hmp/8Id4a1dt2oPqFwnkrfXQcny8byqR&#10;tl2eQOdhRd3yb8IP2ivg34b8Z/Bp/i74D1bV/DfgDXf7Q8W2Wni3judWC3AkhhWRuJI0C7QsmCFk&#10;kQHBDCZKenLbfX08jqw6wPs6vt+bm5fc5bW5rr4rtPl5ebbW9ulz9mdI/wCDsn9gu7vdRh1b4N/F&#10;W3t7ePdp08el2EjXnAypX7YvlNk4GSRwSWHGfiL/AIKg/wDBf/4z/wDBRHwhN+zP+zJ8LdZ8KeDN&#10;TZU1tfM+1atriE/LbuIQVgiLYyily5ABbGVP098PP2xP+DWP4wq3jnxn8APDngvUjJuk0zxH8Obp&#10;GZs7smPThPAwz7+vrX0j+w7/AMFU/wDgjJrfxig/ZV/ZIt9D8IXWoSqNFlt/Ba6RYavckhVhikKI&#10;zTHHyiRVLYAUk4FU7LY5T5t/4II/8EK/i98APifZftmftkeFrHTNSsLAt4J8G3MqzXVlcSZBvLnb&#10;lIpFj+5GCzAyktsZAK/ZAADoKZCIQC0OMHrin0m2wIbjTrK7he2u7ZJY3GHjkXcpHpg8VV0fwl4X&#10;8PNI+geHbGxMuPNNpapHvx0ztAzWhWf4q8T6H4M8N33i7xJq1vY6bplnLd6he3L7Y4II0LvIx7AK&#10;pJPoKQH41f8AB1X+3xq+hW/hv9gP4c+JTCupW41z4gxW7kNJBvxZWjkfwlkkmZTj7kJ6GvK/+CI3&#10;/BD39nT/AIKCfsbeJPjb+0dP4lsrzUPFb6f4Uv8Aw9qi28ltBbQjzZNskbxyB5ZSp3KT/o/BXJJ+&#10;H/2hvHXxW/4Km/8ABSDXPEnhCwfUdd+JXjX7H4YslUARWu4QWqHjhY7dELMeysxPU1/Uf+yF+zT4&#10;L/ZD/Zu8Hfs7eA1/0DwrokVo0+wKbqfG6adgB96SVnc+7VWyA/K3xb/waD+Dbm5ebwF+3LqunwZY&#10;rb6v4BjvHx/CN8d5CPXnb6cDHP5af8FAv2Evjx/wTP8A2i2+D/xQuFlkEUeo+GvFGkCSODUbfPyz&#10;QsQCjo4KsudyMvUgqx/rnIyMV4V+3x/wTw/Zx/4KK/B5/hP8ffD0rSWpeXw/4g05ljv9HuCuPNhc&#10;qQQeA0bBkcAZGQCEpPqB8l/8G/v/AAWFn/bj+Gjfs5/tA6/C3xU8KWe6K+ldVbxHpy4AuAuBmePI&#10;SQD73En8TAfo5N4k8PW+uQeGbjXbOPUrmB57bT3ukE8sSFQ7rGTuZVLKCQMDcM9RX85n7Q//AARP&#10;/wCCk/8AwTG/aK8M/FD9jabxD48aC+afwv4s8EaA73djMo/1V3alZEXKsRgl4pF3Ajqtfc//AARD&#10;/Yj/AOCiaftaeM/29/8AgpUPEcfiO98Nf2L4aTxJqEEk8iTTCSfEETYtIk8tAsaqi5kfCjHI11A/&#10;VkkAZJwPevww/wCDjH/gsdpvxEjvv2AP2U/F32nTY7zyviRr+mSh476VWwNMhdT8yK+DMR95lCcr&#10;vDfXP/Bzf8Yvj78H/wDgnrayfBfxFcaTp/iHxlaaT4vvrBnjuksmjlmRUmRgYleWFI34O9XKdGYH&#10;5R/4NhP2Ef2Mfjp4Y1v9qT4jaN/wknxH8FeKhb2Gkartey0eMwxyW94kGMSSl/N2u2QjRgqAwzQr&#10;bge0f8G8f/BGnWv2XNGT9sv9qLwuLbx/ren+X4R0G7j/AHvh2xkU75pBni5mQgYI3RJuU8yOB+ra&#10;LsULnOO9CLsQJnOBivkz9rz/AILU/sK/sS/tB2f7OHxy+IUtnrZ0xtR1ueC3aWHSLYxM8Ql2Zd5p&#10;WCKkMas+HDttXBI3cD60or8nvGP/AAd3/sI6H4un0fwn8DPiNrukwq+zWY47K3M7D7uyGSfdtODy&#10;xUjj5ecV+l/7Pfxz8EftL/BDwv8AH74bTTSaF4t0WDU9MNwm2QRyoG2uOzKcqcZGQcEikB2VFflx&#10;/wAHGn/BXn47f8E/9K8L/Aj9mySDSPFHjXSZdRPi8vBLLpcMVzHHsWCeJ4380eYm84ZOWU5WvuT/&#10;AIJ6+JfiR43/AGGfhD48+MHiO61bxTr/AMN9G1TX9QvbZYZprq5s4p5N6KAFYGTaQABkdBQBt/ta&#10;/su/Cr9sz4A+IP2cfjRY3E3h7xFbol21m6pPC8ciyxyxsysFdXRWBIPTpXwd+xN+1R/wQP8A+Cc3&#10;xqi/ZR/Zj+Jqp4w8WarFoeueI7iK9u0ku4nlWOO6vpVEEQMu5MRYQOwJAX5h+nBVWGGAP1r8Xv8A&#10;gux/wby6n8TtW1D9r/8AYB+H1udeuJJLnxp8PdMjSP8AtFyGZryyTGDMSAZIBjzMkoN5KuAftBv3&#10;xh1PUZr+VT/g4N+Cnxe+Ef8AwVM+Jev/ABN0y/Fn4y1Zda8MapOp8u9094kRBGwOCISphKnkYGRy&#10;M/WX/BLv/g5A+JP7H2nWP7In/BRrwF4m1HTfDzfYLXxRJbSnW9HiQYW3vLaVFadU4QNkSqCAQ+OP&#10;1k+Ib/sJ/wDBUn9lG+8a+F9E+H3xh0iHSLq48Oy6nYJeCwvmt9yKy4E9pKT5e9B5cmMDHSgD+RWJ&#10;LqRvLtxMZGcBAgfOexGO+Rn/ALZ1/YV/wTI+DfiH9n3/AIJ8/CL4P+LYGi1XRPAdhHqVuzljBcPE&#10;JJIiT/cZymOg28cV8Sf8EHf2Iv2H/wBor9jfQf2mPi3+w18Pl8bxeI9Ss57y68LEwnybrMUkcFyX&#10;jV0GxA6ruBjPO7fn6s/4Kif8FTvgF/wTL+DM3jDx1rMGo+L9StmXwf4Itps3WpzYIV3C5MVupHzy&#10;kY42rliFIB+Kf/B1T8aYfiT/AMFMIPhnpdw0sfgHwHp2mXEMbMR9quDJesCB0YxXUC49GWv37/YV&#10;i8SQfsXfCO38Y6H/AGXq6fDDQBqumbWH2S5/s6DzYcMSRsfcvJJ45Jr+aj/gnn+zz8Xf+CzP/BUp&#10;fFPxaha/s9X8Rt4p+J2pxWwW3isFl3tAuVAXzPlt41BLBXVsHymx/VZFDFBGsUESoiqFVUXAAHQA&#10;elADqbK0aqDKQATgZ9a8h/ZX/by/ZQ/bQPiCL9nD4y6d4kn8L6nJYa5YpDLb3NpKjFdzQzokhjJH&#10;yyBdjYIByCB86/8ABdP/AIKr+Hf+Cc/7MdzovgnWbWf4peNLaSz8G6Z5is9kjApLqUi5BCRgkJnh&#10;pSo5VXwAem/tx/8ABND9hP8A4KQeGtQ0b4u/D7QrrxTDZyW9h4x0krHqulyEbUYyRMrSqjAHypSU&#10;O3GB1r8gv2vv+CQ/xD/4IY/BWb9rTw3+2Pr/AIh0/VtdtfDmqeGPD+k/2TDqttOJpXhvZBebmtmW&#10;Fo2SMFzvXayAF1/On9mf4iftheFfiVdfF79lbxJ43j8S+G7KXV9V1jws1xNNa2iyIJZ7gIzAw72T&#10;eJAUJ2hgc4r7D/af/wCDgvx9+3R+wJ4h/Y7/AGs/gtY3XiS4axutC8eeHbgQKt3bXET7ri0YkAsi&#10;3Cl4nUZcYjwSKHqNOzue5ad8E/8Agth8bPgF4O+N3/BMTQLfTvC/jfRZG1rX/Afjiw07UNVe2v78&#10;wPdyahdRzgql0YEUSO6pbqJCpVFXM+Bv/Brz/wAFEv2o/iH/AMLT/wCCgfxxtvDJvJFbV5r3XP8A&#10;hINeuQMDG9HaBfl4DGZ9p6IRX1R/wae/tieFfiR+yRrf7HUv2iHxF8OdWl1FPPm3peaffTO4eMcl&#10;fLl3Kyk9ZFP8RA/WapjHlikb4vEfWsTOtyqPM27RVoq7vZLol0R45+xH+wr+zt+wD8FbX4H/ALPH&#10;gpdO0+NxPqOoXLCW91S6KgNcXMuBvc4AAACqAFVVUAV7HRRVHOfkX/wUU/4IF/tQXv7XN7+3T/wS&#10;v+OsPgbxRrl615r+hTavNppW7diZ57aeFHUpKcFoJFC7izbiCEHwjqH/AAQ2/wCC3v7cf7TWoyft&#10;O6JfLqNtOtnq/wARPH3iJZLPyUHBt2jDyXCbS2xYk2AuASmGx/TFRQB8wf8ABMj/AIJY/s//APBM&#10;n4Mt8OvhrA2s+INXRZPFvjPULREutWlA4XaM+VAuTshBIGcksxLUfFv/AII1f8Ex/jJ49l+LHjr9&#10;jfwjc+IZfmkvLeCW2imkznzJbeB0hmfPJZ0YnAznFfT9Iy7lK5x70Afy1fsnfFv4if8ABDD/AILC&#10;3/h74hx3Eei6H4in8PeMLeCNtt7odwyNFcouDnCm3uVAJJOFyMtX9Q/hnxJo3i7w/Z+KPD+p295p&#10;+o2sdzY3ltIHjnhdQySKw4KkEEH3r8sP+DmX/glG37T3wej/AG0fgf4Wefx54B08r4lsbC1Vptb0&#10;VcszdCXmtvnZcDJR3HJRAPI/+DbP/gtBoMXh/S/+CdH7Uniq3sZ7E+V8L/EmoXASKeIsT/ZUrNja&#10;4JJgJ4KERcFU3AH7dUUUUAFFFFABRRRQA2WPzYmjOPmUjkZFfiF/wWj/AODbbxBrPizWv2r/APgn&#10;jpCyS3r/AG3X/hdap5bCcsTJPprbguG4Y256EHyzgrGP2/pG6H6UAfy5fsk/8HBX/BTD9iXW4vAn&#10;jfxxL460PR5ja3nhT4ioZLmDZ+7MYumYXMLAheHZgp3ZT5SK/Ub9iv8A4Oi/2cP2nvG+n/CrxX+z&#10;N8QdD8S6vc21rpdr4dgj1uK6nkIDD935ciBSc52N8uckEYrxn/g50+FHwttf2ov2c9ftfhtoEd/4&#10;m8TXcHiS9j0aATarEr24WO5cLunUB3AVywAZvU1+qn7HPwV+Dfwm+CHhlPhX8JfDPhlbnQbaW5Hh&#10;/QbeyEsjxhndvJRdzM3JJ5J5NAH/2VBLAQItABQABgAIAAAAIQCKFT+YDAEAABUCAAATAAAAAAAA&#10;AAAAAAAAAAAAAABbQ29udGVudF9UeXBlc10ueG1sUEsBAi0AFAAGAAgAAAAhADj9If/WAAAAlAEA&#10;AAsAAAAAAAAAAAAAAAAAPQEAAF9yZWxzLy5yZWxzUEsBAi0AFAAGAAgAAAAhAAjx6yl6BAAANg4A&#10;AA4AAAAAAAAAAAAAAAAAPAIAAGRycy9lMm9Eb2MueG1sUEsBAi0AFAAGAAgAAAAhAFhgsxu6AAAA&#10;IgEAABkAAAAAAAAAAAAAAAAA4gYAAGRycy9fcmVscy9lMm9Eb2MueG1sLnJlbHNQSwECLQAUAAYA&#10;CAAAACEAkY4lF+EAAAAKAQAADwAAAAAAAAAAAAAAAADTBwAAZHJzL2Rvd25yZXYueG1sUEsBAi0A&#10;CgAAAAAAAAAhABlnfduCEwAAghMAABUAAAAAAAAAAAAAAAAA4QgAAGRycy9tZWRpYS9pbWFnZTEu&#10;anBlZ1BLBQYAAAAABgAGAH0BAACWHAAAAAA=&#10;">
                      <v:shapetype id="_x0000_t202" coordsize="21600,21600" o:spt="202" path="m,l,21600r21600,l21600,xe">
                        <v:stroke joinstyle="miter"/>
                        <v:path gradientshapeok="t" o:connecttype="rect"/>
                      </v:shapetype>
                      <v:shape id="Text Box 51" o:spid="_x0000_s1027" type="#_x0000_t202" style="position:absolute;left:2667;top:3143;width:1485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80125" w:rsidRDefault="00080125" w:rsidP="00FA35CF">
                              <w:r>
                                <w:rPr>
                                  <w:b/>
                                  <w:bCs/>
                                  <w:color w:val="800000"/>
                                </w:rPr>
                                <w:t>E</w:t>
                              </w:r>
                              <w:r>
                                <w:rPr>
                                  <w:color w:val="800000"/>
                                  <w:sz w:val="16"/>
                                </w:rPr>
                                <w:t xml:space="preserve">rleben – </w:t>
                              </w:r>
                              <w:r>
                                <w:rPr>
                                  <w:b/>
                                  <w:bCs/>
                                  <w:color w:val="800000"/>
                                </w:rPr>
                                <w:t>G</w:t>
                              </w:r>
                              <w:r>
                                <w:rPr>
                                  <w:color w:val="800000"/>
                                  <w:sz w:val="16"/>
                                </w:rPr>
                                <w:t xml:space="preserve">estalten – </w:t>
                              </w:r>
                              <w:r>
                                <w:rPr>
                                  <w:b/>
                                  <w:bCs/>
                                  <w:color w:val="800000"/>
                                </w:rPr>
                                <w:t>S</w:t>
                              </w:r>
                              <w:r>
                                <w:rPr>
                                  <w:color w:val="800000"/>
                                  <w:sz w:val="16"/>
                                </w:rPr>
                                <w:t>tärken</w:t>
                              </w:r>
                            </w:p>
                          </w:txbxContent>
                        </v:textbox>
                      </v:shape>
                      <v:group id="Gruppieren 38" o:spid="_x0000_s1028" style="position:absolute;width:21717;height:8521" coordsize="21717,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9" type="#_x0000_t75" alt="~8549668" style="position:absolute;left:857;width:266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X+wgAAANsAAAAPAAAAZHJzL2Rvd25yZXYueG1sRE9La8JA&#10;EL4X/A/LCL2UukkRW9KsolKh3ny0PU+z0yQ0Oxt3Nxr/vSsI3ubje04+600jjuR8bVlBOkpAEBdW&#10;11wq+Nqvnt9A+ICssbFMCs7kYTYdPOSYaXviLR13oRQxhH2GCqoQ2kxKX1Rk0I9sSxy5P+sMhghd&#10;KbXDUww3jXxJkok0WHNsqLClZUXF/64zCn42iye/3q/Kzn38HtCG79exTpV6HPbzdxCB+nAX39yf&#10;Os5P4fpLPEBOLwAAAP//AwBQSwECLQAUAAYACAAAACEA2+H2y+4AAACFAQAAEwAAAAAAAAAAAAAA&#10;AAAAAAAAW0NvbnRlbnRfVHlwZXNdLnhtbFBLAQItABQABgAIAAAAIQBa9CxbvwAAABUBAAALAAAA&#10;AAAAAAAAAAAAAB8BAABfcmVscy8ucmVsc1BLAQItABQABgAIAAAAIQAbrLX+wgAAANsAAAAPAAAA&#10;AAAAAAAAAAAAAAcCAABkcnMvZG93bnJldi54bWxQSwUGAAAAAAMAAwC3AAAA9gIAAAAA&#10;">
                          <v:imagedata r:id="rId8" o:title="~8549668"/>
                          <v:path arrowok="t"/>
                        </v:shape>
                        <v:shape id="Text Box 53" o:spid="_x0000_s1030" type="#_x0000_t202" style="position:absolute;top:5429;width:21717;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7hbwQAAANsAAAAPAAAAZHJzL2Rvd25yZXYueG1sRE9Li8Iw&#10;EL4L/ocwwt40VVCkaxR1WZDdiy/c3dvQTJtiMylNVuu/N4LgbT6+58wWra3EhRpfOlYwHCQgiDOn&#10;Sy4UHA+f/SkIH5A1Vo5JwY08LObdzgxT7a68o8s+FCKGsE9RgQmhTqX0mSGLfuBq4sjlrrEYImwK&#10;qRu8xnBbyVGSTKTFkmODwZrWhrLz/t8qWJlvzHf5ZKh/kq+T336Mf639U+qt1y7fQQRqw0v8dG90&#10;nD+Cxy/xADm/AwAA//8DAFBLAQItABQABgAIAAAAIQDb4fbL7gAAAIUBAAATAAAAAAAAAAAAAAAA&#10;AAAAAABbQ29udGVudF9UeXBlc10ueG1sUEsBAi0AFAAGAAgAAAAhAFr0LFu/AAAAFQEAAAsAAAAA&#10;AAAAAAAAAAAAHwEAAF9yZWxzLy5yZWxzUEsBAi0AFAAGAAgAAAAhALPzuFvBAAAA2wAAAA8AAAAA&#10;AAAAAAAAAAAABwIAAGRycy9kb3ducmV2LnhtbFBLBQYAAAAAAwADALcAAAD1AgAAAAA=&#10;" stroked="f">
                          <v:textbox inset="1.5mm,.7mm,1.5mm,.7mm">
                            <w:txbxContent>
                              <w:p w:rsidR="00080125" w:rsidRPr="001C37B8" w:rsidRDefault="00080125" w:rsidP="00FA35CF">
                                <w:pPr>
                                  <w:pStyle w:val="berschrift5"/>
                                  <w:spacing w:before="40" w:after="40"/>
                                  <w:rPr>
                                    <w:sz w:val="28"/>
                                    <w:szCs w:val="28"/>
                                  </w:rPr>
                                </w:pPr>
                                <w:r w:rsidRPr="001C37B8">
                                  <w:rPr>
                                    <w:sz w:val="28"/>
                                    <w:szCs w:val="28"/>
                                  </w:rPr>
                                  <w:t>Eugen-Grimminger-Schule</w:t>
                                </w:r>
                              </w:p>
                              <w:p w:rsidR="00080125" w:rsidRDefault="00080125" w:rsidP="00FA35CF"/>
                            </w:txbxContent>
                          </v:textbox>
                        </v:shape>
                      </v:group>
                    </v:group>
                  </w:pict>
                </mc:Fallback>
              </mc:AlternateContent>
            </w:r>
          </w:p>
          <w:p w:rsidR="007C4C20" w:rsidRDefault="007C4C20" w:rsidP="007C4C20"/>
          <w:p w:rsidR="007C4C20" w:rsidRPr="00597A36" w:rsidRDefault="007C4C20" w:rsidP="007C4C20"/>
          <w:p w:rsidR="007C4C20" w:rsidRPr="008F4E3E" w:rsidRDefault="007C4C20" w:rsidP="007C4C20">
            <w:pPr>
              <w:rPr>
                <w:sz w:val="16"/>
              </w:rPr>
            </w:pPr>
          </w:p>
        </w:tc>
      </w:tr>
    </w:tbl>
    <w:p w:rsidR="007C4C20" w:rsidRPr="007C4C20" w:rsidRDefault="00383665" w:rsidP="00581A0F">
      <w:pPr>
        <w:rPr>
          <w:sz w:val="14"/>
          <w:szCs w:val="24"/>
        </w:rPr>
      </w:pPr>
      <w:r>
        <w:rPr>
          <w:noProof/>
          <w:sz w:val="32"/>
        </w:rPr>
        <mc:AlternateContent>
          <mc:Choice Requires="wpg">
            <w:drawing>
              <wp:anchor distT="0" distB="0" distL="114300" distR="114300" simplePos="0" relativeHeight="251659264" behindDoc="0" locked="0" layoutInCell="1" allowOverlap="1" wp14:anchorId="7AFC2C27" wp14:editId="3736C097">
                <wp:simplePos x="0" y="0"/>
                <wp:positionH relativeFrom="column">
                  <wp:posOffset>-36830</wp:posOffset>
                </wp:positionH>
                <wp:positionV relativeFrom="paragraph">
                  <wp:posOffset>215702</wp:posOffset>
                </wp:positionV>
                <wp:extent cx="6120000" cy="0"/>
                <wp:effectExtent l="0" t="0" r="14605" b="19050"/>
                <wp:wrapNone/>
                <wp:docPr id="5" name="Gruppieren 5"/>
                <wp:cNvGraphicFramePr/>
                <a:graphic xmlns:a="http://schemas.openxmlformats.org/drawingml/2006/main">
                  <a:graphicData uri="http://schemas.microsoft.com/office/word/2010/wordprocessingGroup">
                    <wpg:wgp>
                      <wpg:cNvGrpSpPr/>
                      <wpg:grpSpPr>
                        <a:xfrm>
                          <a:off x="0" y="0"/>
                          <a:ext cx="6120000" cy="0"/>
                          <a:chOff x="0" y="0"/>
                          <a:chExt cx="6134100" cy="0"/>
                        </a:xfrm>
                      </wpg:grpSpPr>
                      <wps:wsp>
                        <wps:cNvPr id="6" name="Line 21"/>
                        <wps:cNvCnPr/>
                        <wps:spPr bwMode="auto">
                          <a:xfrm>
                            <a:off x="0" y="0"/>
                            <a:ext cx="4067175" cy="0"/>
                          </a:xfrm>
                          <a:prstGeom prst="line">
                            <a:avLst/>
                          </a:prstGeom>
                          <a:noFill/>
                          <a:ln w="15875">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56"/>
                        <wps:cNvCnPr/>
                        <wps:spPr bwMode="auto">
                          <a:xfrm>
                            <a:off x="4086225" y="0"/>
                            <a:ext cx="2047875" cy="0"/>
                          </a:xfrm>
                          <a:prstGeom prst="line">
                            <a:avLst/>
                          </a:prstGeom>
                          <a:noFill/>
                          <a:ln w="15875">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7C6F21E" id="Gruppieren 5" o:spid="_x0000_s1026" style="position:absolute;margin-left:-2.9pt;margin-top:17pt;width:481.9pt;height:0;z-index:251659264;mso-width-relative:margin;mso-height-relative:margin" coordsize="6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AbFgMAAHEKAAAOAAAAZHJzL2Uyb0RvYy54bWzsVl1vmzAUfZ+0/2DxTvkIAYKaVC0heem2&#10;St20ZwfMhwS2ZTsh1bT/vmuTkKZ9WNVu2h76Qnxtc7jn3HscX17tuxbtiJANo3PLu3AtRGjOioZW&#10;c+vb15UdW0gqTAvcMkrm1gOR1tXi44fLnifEZzVrCyIQgFCZ9Hxu1UrxxHFkXpMOywvGCYXFkokO&#10;KwhF5RQC94DetY7vuqHTM1FwwXIiJcwuh0VrYfDLkuTqS1lKolA7tyA3ZZ7CPDf66SwucVIJzOsm&#10;P6SBX5FFhxsKHx2hllhhtBXNM6iuyQWTrFQXOescVpZNTgwHYOO5T9isBdtyw6VK+oqPMoG0T3R6&#10;NWz+eXcnUFPMramFKO6gRGux5bwhglA01fr0vEpg21rwe34nDhPVEGnK+1J0+hfIoL1R9mFUluwV&#10;ymEy9KBYLhQgP63lNZTm2Rt5nY3vTALv7B3n+DFH5zSm0HPoHXmSR75Nnvsac2JUl5r3QZ7wKM9t&#10;QwnyvUEZsyOlB1lkIkEhtOk/sQKExFvFTFO8RKHADSMvgiKMCo1sccKFVGvCOqQHc6uFFAww3t1K&#10;BRWBrcctuhKUrZq2Na3dUtSDL6cxQOslydqm0KsmENUmbQXaYXBHrAtkDAFoZ9ugC2lh0GqCi4wW&#10;SD1w4EfB0ZaGl52FWgL+h4HZp3DT/n4ffKelOg9ijDpQgWivYGjmoROMiX7M3FkWZ3FgB36Y2YG7&#10;XNrXqzSwwxVotpws03Tp/dQEvSCpm6IgVHM8GtoLXtYRh6NlsOJo6VFN5xzdyA7Jnmd6vZq6UTCJ&#10;7SiaTuxgkrn2TbxK7evUC8Mou0lvsieZZoa9/DPJjlLqrNhWEXFfFz0qGt03k+kMGhcCOAD9aKg3&#10;wm0FlcuVsJBg6nujamMAbWGNIc97JHbjY4+M6IMQxxrqaKzCgdtJKqj5sb5g4sEw+oiRyYYVD8ZH&#10;Zh78PEz/dWNHZ8aehm8wduDGoe+Dh0+HHJA1B6DvBpH24D+z92o1m73bW98c3u0N/2//g73Nvzjc&#10;a8zpcLiD6YvT4xjGj2+Ki18AAAD//wMAUEsDBBQABgAIAAAAIQB+U4Jm3gAAAAgBAAAPAAAAZHJz&#10;L2Rvd25yZXYueG1sTI9BS8NAEIXvgv9hGcFbu4k1UmM2pRT1VARbQbxNk2kSmp0N2W2S/ntHPOht&#10;Zt7jzfey1WRbNVDvG8cG4nkEirhwZcOVgY/9y2wJygfkElvHZOBCHlb59VWGaelGfqdhFyolIexT&#10;NFCH0KVa+6Imi37uOmLRjq63GGTtK132OEq4bfVdFD1oiw3Lhxo72tRUnHZna+B1xHG9iJ+H7em4&#10;uXztk7fPbUzG3N5M6ydQgabwZ4YffEGHXJgO7sylV62BWSLkwcDiXiqJ/pgsZTj8HnSe6f8F8m8A&#10;AAD//wMAUEsBAi0AFAAGAAgAAAAhALaDOJL+AAAA4QEAABMAAAAAAAAAAAAAAAAAAAAAAFtDb250&#10;ZW50X1R5cGVzXS54bWxQSwECLQAUAAYACAAAACEAOP0h/9YAAACUAQAACwAAAAAAAAAAAAAAAAAv&#10;AQAAX3JlbHMvLnJlbHNQSwECLQAUAAYACAAAACEAt39gGxYDAABxCgAADgAAAAAAAAAAAAAAAAAu&#10;AgAAZHJzL2Uyb0RvYy54bWxQSwECLQAUAAYACAAAACEAflOCZt4AAAAIAQAADwAAAAAAAAAAAAAA&#10;AABwBQAAZHJzL2Rvd25yZXYueG1sUEsFBgAAAAAEAAQA8wAAAHsGAAAAAA==&#10;">
                <v:line id="Line 21" o:spid="_x0000_s1027" style="position:absolute;visibility:visible;mso-wrap-style:square" from="0,0" to="40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DgrxQAAANoAAAAPAAAAZHJzL2Rvd25yZXYueG1sRI9Pa8JA&#10;FMTvgt9heYKXYjYtxZjUVaRF8FDEP6XQ2yP7TILZtyG7Jum37woFj8PM/IZZrgdTi45aV1lW8BzF&#10;IIhzqysuFHydt7MFCOeRNdaWScEvOVivxqMlZtr2fKTu5AsRIOwyVFB632RSurwkgy6yDXHwLrY1&#10;6INsC6lb7APc1PIljufSYMVhocSG3kvKr6ebUZA8xUOT/xzS5CM19lK/0mfyvVdqOhk2byA8Df4R&#10;/m/vtII53K+EGyBXfwAAAP//AwBQSwECLQAUAAYACAAAACEA2+H2y+4AAACFAQAAEwAAAAAAAAAA&#10;AAAAAAAAAAAAW0NvbnRlbnRfVHlwZXNdLnhtbFBLAQItABQABgAIAAAAIQBa9CxbvwAAABUBAAAL&#10;AAAAAAAAAAAAAAAAAB8BAABfcmVscy8ucmVsc1BLAQItABQABgAIAAAAIQA5DDgrxQAAANoAAAAP&#10;AAAAAAAAAAAAAAAAAAcCAABkcnMvZG93bnJldi54bWxQSwUGAAAAAAMAAwC3AAAA+QIAAAAA&#10;" strokecolor="maroon" strokeweight="1.25pt">
                  <v:stroke startarrowwidth="narrow" startarrowlength="short" endarrowwidth="narrow" endarrowlength="short"/>
                </v:line>
                <v:line id="Line 56" o:spid="_x0000_s1028" style="position:absolute;visibility:visible;mso-wrap-style:square" from="40862,0" to="61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PwgAAANoAAAAPAAAAZHJzL2Rvd25yZXYueG1sRI9Pa4NA&#10;FMTvhXyH5RVyq6uFaLBuggQCQnto8+f+cF9V6r4Vd43m22cLhR6HmfkNU+wX04sbja6zrCCJYhDE&#10;tdUdNwou5+PLFoTzyBp7y6TgTg72u9VTgbm2M3/R7eQbESDsclTQej/kUrq6JYMusgNx8L7taNAH&#10;OTZSjzgHuOnlaxyn0mDHYaHFgQ4t1T+nyShI6yp+t1N5zj42aZLgtTxO86dS6+elfAPhafH/4b92&#10;pRVk8Hsl3AC5ewAAAP//AwBQSwECLQAUAAYACAAAACEA2+H2y+4AAACFAQAAEwAAAAAAAAAAAAAA&#10;AAAAAAAAW0NvbnRlbnRfVHlwZXNdLnhtbFBLAQItABQABgAIAAAAIQBa9CxbvwAAABUBAAALAAAA&#10;AAAAAAAAAAAAAB8BAABfcmVscy8ucmVsc1BLAQItABQABgAIAAAAIQA/fHOPwgAAANoAAAAPAAAA&#10;AAAAAAAAAAAAAAcCAABkcnMvZG93bnJldi54bWxQSwUGAAAAAAMAAwC3AAAA9gIAAAAA&#10;" strokecolor="#f90" strokeweight="1.25pt">
                  <v:stroke startarrowwidth="narrow" startarrowlength="short" endarrowwidth="narrow" endarrowlength="short"/>
                </v:line>
              </v:group>
            </w:pict>
          </mc:Fallback>
        </mc:AlternateContent>
      </w:r>
    </w:p>
    <w:p w:rsidR="007C4C20" w:rsidRPr="007C4C20" w:rsidRDefault="007C4C20" w:rsidP="00080125">
      <w:pPr>
        <w:rPr>
          <w:sz w:val="14"/>
          <w:szCs w:val="24"/>
        </w:rPr>
        <w:sectPr w:rsidR="007C4C20" w:rsidRPr="007C4C20" w:rsidSect="00581A0F">
          <w:headerReference w:type="default" r:id="rId9"/>
          <w:footerReference w:type="default" r:id="rId10"/>
          <w:type w:val="continuous"/>
          <w:pgSz w:w="11906" w:h="16838" w:code="9"/>
          <w:pgMar w:top="1565" w:right="1021" w:bottom="1134" w:left="1247" w:header="567" w:footer="687" w:gutter="0"/>
          <w:paperSrc w:first="15" w:other="15"/>
          <w:cols w:space="708"/>
          <w:docGrid w:linePitch="360"/>
        </w:sectPr>
      </w:pPr>
    </w:p>
    <w:p w:rsidR="00423B18" w:rsidRPr="00B056DA" w:rsidRDefault="00423B18" w:rsidP="00911EDF">
      <w:pPr>
        <w:rPr>
          <w:sz w:val="20"/>
          <w:szCs w:val="20"/>
        </w:rPr>
      </w:pPr>
      <w:r w:rsidRPr="00B056DA">
        <w:rPr>
          <w:sz w:val="20"/>
          <w:szCs w:val="20"/>
        </w:rPr>
        <w:lastRenderedPageBreak/>
        <w:t xml:space="preserve">Sehr geehrte </w:t>
      </w:r>
      <w:r w:rsidR="006D58F7">
        <w:rPr>
          <w:sz w:val="20"/>
          <w:szCs w:val="20"/>
        </w:rPr>
        <w:t>Schülerinnen und Schüler</w:t>
      </w:r>
      <w:r w:rsidRPr="00B056DA">
        <w:rPr>
          <w:sz w:val="20"/>
          <w:szCs w:val="20"/>
        </w:rPr>
        <w:t>,</w:t>
      </w:r>
    </w:p>
    <w:p w:rsidR="00423B18" w:rsidRPr="00B056DA" w:rsidRDefault="00423B18" w:rsidP="00423B18">
      <w:pPr>
        <w:rPr>
          <w:sz w:val="20"/>
          <w:szCs w:val="20"/>
        </w:rPr>
      </w:pPr>
    </w:p>
    <w:p w:rsidR="00423B18" w:rsidRDefault="00423B18" w:rsidP="008E51C8">
      <w:pPr>
        <w:jc w:val="both"/>
        <w:rPr>
          <w:sz w:val="20"/>
          <w:szCs w:val="20"/>
        </w:rPr>
      </w:pPr>
      <w:r w:rsidRPr="00B056DA">
        <w:rPr>
          <w:sz w:val="20"/>
          <w:szCs w:val="20"/>
        </w:rPr>
        <w:t>mit dem Einreichen der Beschwerde</w:t>
      </w:r>
      <w:r w:rsidR="0008457B">
        <w:rPr>
          <w:sz w:val="20"/>
          <w:szCs w:val="20"/>
        </w:rPr>
        <w:t xml:space="preserve"> oder des Verbesserungsvorschlags</w:t>
      </w:r>
      <w:r w:rsidRPr="00B056DA">
        <w:rPr>
          <w:sz w:val="20"/>
          <w:szCs w:val="20"/>
        </w:rPr>
        <w:t xml:space="preserve"> geben Sie uns die Möglichkeit, bisher unbekannte Missstände</w:t>
      </w:r>
      <w:r w:rsidR="0008457B">
        <w:rPr>
          <w:sz w:val="20"/>
          <w:szCs w:val="20"/>
        </w:rPr>
        <w:t xml:space="preserve"> oder Entwicklungsmöglichkeiten</w:t>
      </w:r>
      <w:r w:rsidRPr="00B056DA">
        <w:rPr>
          <w:sz w:val="20"/>
          <w:szCs w:val="20"/>
        </w:rPr>
        <w:t xml:space="preserve"> an unserer Schule wahrzunehmen. Dafür danken wir und versichern Ihnen, den von Ihnen geschilderten Vorfall zu bearbeiten und uns um eine allseits zufriedenstellende Lösung zu bemühen. Wir werden Sie in einem angemessenen Zeitrahmen über den Stand resp. das Ergebnis der Bearbeitung Ihrer Beschwerde</w:t>
      </w:r>
      <w:r w:rsidR="0008457B">
        <w:rPr>
          <w:sz w:val="20"/>
          <w:szCs w:val="20"/>
        </w:rPr>
        <w:t xml:space="preserve"> oder Ihres Verbesserungsvorschlags</w:t>
      </w:r>
      <w:r w:rsidRPr="00B056DA">
        <w:rPr>
          <w:sz w:val="20"/>
          <w:szCs w:val="20"/>
        </w:rPr>
        <w:t xml:space="preserve"> informieren.</w:t>
      </w:r>
    </w:p>
    <w:p w:rsidR="0008457B" w:rsidRPr="00B056DA" w:rsidRDefault="0008457B" w:rsidP="00423B18">
      <w:pPr>
        <w:rPr>
          <w:sz w:val="20"/>
          <w:szCs w:val="20"/>
        </w:rPr>
      </w:pPr>
    </w:p>
    <w:p w:rsidR="00423B18" w:rsidRPr="00B056DA" w:rsidRDefault="00423B18" w:rsidP="00423B18">
      <w:pPr>
        <w:rPr>
          <w:sz w:val="20"/>
          <w:szCs w:val="20"/>
        </w:rPr>
      </w:pPr>
      <w:r w:rsidRPr="00B056DA">
        <w:rPr>
          <w:sz w:val="20"/>
          <w:szCs w:val="20"/>
        </w:rPr>
        <w:t>Damit wir Kontakt mit Ihnen aufnehmen können</w:t>
      </w:r>
      <w:r w:rsidR="008E51C8">
        <w:rPr>
          <w:sz w:val="20"/>
          <w:szCs w:val="20"/>
        </w:rPr>
        <w:t>,</w:t>
      </w:r>
      <w:r w:rsidRPr="00B056DA">
        <w:rPr>
          <w:sz w:val="20"/>
          <w:szCs w:val="20"/>
        </w:rPr>
        <w:t xml:space="preserve"> bitten wir um Angabe Ihrer Kontaktdaten.</w:t>
      </w:r>
    </w:p>
    <w:p w:rsidR="00423B18" w:rsidRPr="00886B0B" w:rsidRDefault="00423B18" w:rsidP="00423B18">
      <w:pPr>
        <w:rPr>
          <w:sz w:val="18"/>
        </w:rPr>
      </w:pPr>
    </w:p>
    <w:p w:rsidR="00053ADA" w:rsidRPr="00886B0B" w:rsidRDefault="00383665" w:rsidP="00423B18">
      <w:pPr>
        <w:spacing w:before="120"/>
        <w:rPr>
          <w:b/>
          <w:szCs w:val="24"/>
        </w:rPr>
      </w:pPr>
      <w:r>
        <w:rPr>
          <w:b/>
          <w:szCs w:val="24"/>
        </w:rPr>
        <w:t>Name</w:t>
      </w:r>
      <w:r>
        <w:rPr>
          <w:b/>
          <w:szCs w:val="24"/>
        </w:rPr>
        <w:tab/>
      </w:r>
      <w:r w:rsidR="00423B18" w:rsidRPr="00886B0B">
        <w:rPr>
          <w:b/>
          <w:szCs w:val="24"/>
        </w:rPr>
        <w:tab/>
      </w:r>
      <w:r w:rsidR="00971F3F" w:rsidRPr="00886B0B">
        <w:rPr>
          <w:b/>
          <w:szCs w:val="24"/>
        </w:rPr>
        <w:tab/>
      </w:r>
      <w:r w:rsidR="00423B18" w:rsidRPr="00886B0B">
        <w:rPr>
          <w:b/>
          <w:szCs w:val="24"/>
        </w:rPr>
        <w:fldChar w:fldCharType="begin">
          <w:ffData>
            <w:name w:val="Text25"/>
            <w:enabled/>
            <w:calcOnExit w:val="0"/>
            <w:textInput/>
          </w:ffData>
        </w:fldChar>
      </w:r>
      <w:bookmarkStart w:id="1" w:name="Text25"/>
      <w:r w:rsidR="00423B18" w:rsidRPr="00886B0B">
        <w:rPr>
          <w:b/>
          <w:szCs w:val="24"/>
        </w:rPr>
        <w:instrText xml:space="preserve"> FORMTEXT </w:instrText>
      </w:r>
      <w:r w:rsidR="00423B18" w:rsidRPr="00886B0B">
        <w:rPr>
          <w:b/>
          <w:szCs w:val="24"/>
        </w:rPr>
      </w:r>
      <w:r w:rsidR="00423B18" w:rsidRPr="00886B0B">
        <w:rPr>
          <w:b/>
          <w:szCs w:val="24"/>
        </w:rPr>
        <w:fldChar w:fldCharType="separate"/>
      </w:r>
      <w:r w:rsidR="00423B18" w:rsidRPr="00886B0B">
        <w:rPr>
          <w:b/>
          <w:szCs w:val="24"/>
        </w:rPr>
        <w:t> </w:t>
      </w:r>
      <w:r w:rsidR="00423B18" w:rsidRPr="00886B0B">
        <w:rPr>
          <w:b/>
          <w:szCs w:val="24"/>
        </w:rPr>
        <w:t> </w:t>
      </w:r>
      <w:r w:rsidR="00423B18" w:rsidRPr="00886B0B">
        <w:rPr>
          <w:b/>
          <w:szCs w:val="24"/>
        </w:rPr>
        <w:t> </w:t>
      </w:r>
      <w:r w:rsidR="00423B18" w:rsidRPr="00886B0B">
        <w:rPr>
          <w:b/>
          <w:szCs w:val="24"/>
        </w:rPr>
        <w:t> </w:t>
      </w:r>
      <w:r w:rsidR="00423B18" w:rsidRPr="00886B0B">
        <w:rPr>
          <w:b/>
          <w:szCs w:val="24"/>
        </w:rPr>
        <w:t> </w:t>
      </w:r>
      <w:r w:rsidR="00423B18" w:rsidRPr="00886B0B">
        <w:rPr>
          <w:b/>
          <w:szCs w:val="24"/>
        </w:rPr>
        <w:fldChar w:fldCharType="end"/>
      </w:r>
      <w:bookmarkEnd w:id="1"/>
    </w:p>
    <w:p w:rsidR="00423B18" w:rsidRPr="00886B0B" w:rsidRDefault="00423B18" w:rsidP="00423B18">
      <w:pPr>
        <w:spacing w:before="120"/>
        <w:rPr>
          <w:b/>
          <w:szCs w:val="24"/>
        </w:rPr>
      </w:pPr>
      <w:r w:rsidRPr="00886B0B">
        <w:rPr>
          <w:b/>
          <w:szCs w:val="24"/>
        </w:rPr>
        <w:t xml:space="preserve">Anschrift </w:t>
      </w:r>
      <w:r w:rsidRPr="00886B0B">
        <w:rPr>
          <w:b/>
          <w:szCs w:val="24"/>
        </w:rPr>
        <w:tab/>
      </w:r>
      <w:r w:rsidR="00971F3F" w:rsidRPr="00886B0B">
        <w:rPr>
          <w:b/>
          <w:szCs w:val="24"/>
        </w:rPr>
        <w:tab/>
      </w:r>
      <w:r w:rsidRPr="00886B0B">
        <w:rPr>
          <w:b/>
          <w:szCs w:val="24"/>
        </w:rPr>
        <w:fldChar w:fldCharType="begin">
          <w:ffData>
            <w:name w:val="Text26"/>
            <w:enabled/>
            <w:calcOnExit w:val="0"/>
            <w:textInput/>
          </w:ffData>
        </w:fldChar>
      </w:r>
      <w:bookmarkStart w:id="2" w:name="Text26"/>
      <w:r w:rsidRPr="00886B0B">
        <w:rPr>
          <w:b/>
          <w:szCs w:val="24"/>
        </w:rPr>
        <w:instrText xml:space="preserve"> FORMTEXT </w:instrText>
      </w:r>
      <w:r w:rsidRPr="00886B0B">
        <w:rPr>
          <w:b/>
          <w:szCs w:val="24"/>
        </w:rPr>
      </w:r>
      <w:r w:rsidRPr="00886B0B">
        <w:rPr>
          <w:b/>
          <w:szCs w:val="24"/>
        </w:rPr>
        <w:fldChar w:fldCharType="separate"/>
      </w:r>
      <w:r w:rsidRPr="00886B0B">
        <w:rPr>
          <w:b/>
          <w:szCs w:val="24"/>
        </w:rPr>
        <w:t> </w:t>
      </w:r>
      <w:r w:rsidRPr="00886B0B">
        <w:rPr>
          <w:b/>
          <w:szCs w:val="24"/>
        </w:rPr>
        <w:t> </w:t>
      </w:r>
      <w:r w:rsidRPr="00886B0B">
        <w:rPr>
          <w:b/>
          <w:szCs w:val="24"/>
        </w:rPr>
        <w:t> </w:t>
      </w:r>
      <w:r w:rsidRPr="00886B0B">
        <w:rPr>
          <w:b/>
          <w:szCs w:val="24"/>
        </w:rPr>
        <w:t> </w:t>
      </w:r>
      <w:r w:rsidRPr="00886B0B">
        <w:rPr>
          <w:b/>
          <w:szCs w:val="24"/>
        </w:rPr>
        <w:t> </w:t>
      </w:r>
      <w:r w:rsidRPr="00886B0B">
        <w:rPr>
          <w:b/>
          <w:szCs w:val="24"/>
        </w:rPr>
        <w:fldChar w:fldCharType="end"/>
      </w:r>
      <w:bookmarkEnd w:id="2"/>
    </w:p>
    <w:p w:rsidR="00423B18" w:rsidRPr="00886B0B" w:rsidRDefault="00423B18" w:rsidP="00423B18">
      <w:pPr>
        <w:spacing w:before="120"/>
        <w:rPr>
          <w:b/>
          <w:szCs w:val="24"/>
        </w:rPr>
      </w:pPr>
      <w:r w:rsidRPr="00886B0B">
        <w:rPr>
          <w:b/>
          <w:szCs w:val="24"/>
        </w:rPr>
        <w:t xml:space="preserve">Telefon  </w:t>
      </w:r>
      <w:r w:rsidRPr="00886B0B">
        <w:rPr>
          <w:b/>
          <w:szCs w:val="24"/>
        </w:rPr>
        <w:tab/>
      </w:r>
      <w:r w:rsidR="00971F3F" w:rsidRPr="00886B0B">
        <w:rPr>
          <w:b/>
          <w:szCs w:val="24"/>
        </w:rPr>
        <w:tab/>
      </w:r>
      <w:r w:rsidRPr="00886B0B">
        <w:rPr>
          <w:b/>
          <w:szCs w:val="24"/>
        </w:rPr>
        <w:fldChar w:fldCharType="begin">
          <w:ffData>
            <w:name w:val="Text27"/>
            <w:enabled/>
            <w:calcOnExit w:val="0"/>
            <w:textInput/>
          </w:ffData>
        </w:fldChar>
      </w:r>
      <w:bookmarkStart w:id="3" w:name="Text27"/>
      <w:r w:rsidRPr="00886B0B">
        <w:rPr>
          <w:b/>
          <w:szCs w:val="24"/>
        </w:rPr>
        <w:instrText xml:space="preserve"> FORMTEXT </w:instrText>
      </w:r>
      <w:r w:rsidRPr="00886B0B">
        <w:rPr>
          <w:b/>
          <w:szCs w:val="24"/>
        </w:rPr>
      </w:r>
      <w:r w:rsidRPr="00886B0B">
        <w:rPr>
          <w:b/>
          <w:szCs w:val="24"/>
        </w:rPr>
        <w:fldChar w:fldCharType="separate"/>
      </w:r>
      <w:r w:rsidRPr="00886B0B">
        <w:rPr>
          <w:b/>
          <w:szCs w:val="24"/>
        </w:rPr>
        <w:t> </w:t>
      </w:r>
      <w:r w:rsidRPr="00886B0B">
        <w:rPr>
          <w:b/>
          <w:szCs w:val="24"/>
        </w:rPr>
        <w:t> </w:t>
      </w:r>
      <w:r w:rsidRPr="00886B0B">
        <w:rPr>
          <w:b/>
          <w:szCs w:val="24"/>
        </w:rPr>
        <w:t> </w:t>
      </w:r>
      <w:r w:rsidRPr="00886B0B">
        <w:rPr>
          <w:b/>
          <w:szCs w:val="24"/>
        </w:rPr>
        <w:t> </w:t>
      </w:r>
      <w:r w:rsidRPr="00886B0B">
        <w:rPr>
          <w:b/>
          <w:szCs w:val="24"/>
        </w:rPr>
        <w:t> </w:t>
      </w:r>
      <w:r w:rsidRPr="00886B0B">
        <w:rPr>
          <w:b/>
          <w:szCs w:val="24"/>
        </w:rPr>
        <w:fldChar w:fldCharType="end"/>
      </w:r>
      <w:bookmarkEnd w:id="3"/>
    </w:p>
    <w:p w:rsidR="00423B18" w:rsidRDefault="008E51C8" w:rsidP="00423B18">
      <w:pPr>
        <w:spacing w:before="120"/>
        <w:rPr>
          <w:b/>
          <w:szCs w:val="24"/>
        </w:rPr>
      </w:pPr>
      <w:r>
        <w:rPr>
          <w:b/>
          <w:szCs w:val="24"/>
        </w:rPr>
        <w:t>E-</w:t>
      </w:r>
      <w:r w:rsidR="00383665">
        <w:rPr>
          <w:b/>
          <w:szCs w:val="24"/>
        </w:rPr>
        <w:t>Mail</w:t>
      </w:r>
      <w:r w:rsidR="00383665">
        <w:rPr>
          <w:b/>
          <w:szCs w:val="24"/>
        </w:rPr>
        <w:tab/>
      </w:r>
      <w:r w:rsidR="00423B18" w:rsidRPr="00886B0B">
        <w:rPr>
          <w:b/>
          <w:szCs w:val="24"/>
        </w:rPr>
        <w:tab/>
      </w:r>
      <w:r w:rsidR="00971F3F" w:rsidRPr="00886B0B">
        <w:rPr>
          <w:b/>
          <w:szCs w:val="24"/>
        </w:rPr>
        <w:tab/>
      </w:r>
      <w:r w:rsidR="00423B18" w:rsidRPr="00886B0B">
        <w:rPr>
          <w:b/>
          <w:szCs w:val="24"/>
        </w:rPr>
        <w:fldChar w:fldCharType="begin">
          <w:ffData>
            <w:name w:val="Text28"/>
            <w:enabled/>
            <w:calcOnExit w:val="0"/>
            <w:textInput/>
          </w:ffData>
        </w:fldChar>
      </w:r>
      <w:bookmarkStart w:id="4" w:name="Text28"/>
      <w:r w:rsidR="00423B18" w:rsidRPr="00886B0B">
        <w:rPr>
          <w:b/>
          <w:szCs w:val="24"/>
        </w:rPr>
        <w:instrText xml:space="preserve"> FORMTEXT </w:instrText>
      </w:r>
      <w:r w:rsidR="00423B18" w:rsidRPr="00886B0B">
        <w:rPr>
          <w:b/>
          <w:szCs w:val="24"/>
        </w:rPr>
      </w:r>
      <w:r w:rsidR="00423B18" w:rsidRPr="00886B0B">
        <w:rPr>
          <w:b/>
          <w:szCs w:val="24"/>
        </w:rPr>
        <w:fldChar w:fldCharType="separate"/>
      </w:r>
      <w:r w:rsidR="00423B18" w:rsidRPr="00886B0B">
        <w:rPr>
          <w:b/>
          <w:szCs w:val="24"/>
        </w:rPr>
        <w:t> </w:t>
      </w:r>
      <w:r w:rsidR="00423B18" w:rsidRPr="00886B0B">
        <w:rPr>
          <w:b/>
          <w:szCs w:val="24"/>
        </w:rPr>
        <w:t> </w:t>
      </w:r>
      <w:r w:rsidR="00423B18" w:rsidRPr="00886B0B">
        <w:rPr>
          <w:b/>
          <w:szCs w:val="24"/>
        </w:rPr>
        <w:t> </w:t>
      </w:r>
      <w:r w:rsidR="00423B18" w:rsidRPr="00886B0B">
        <w:rPr>
          <w:b/>
          <w:szCs w:val="24"/>
        </w:rPr>
        <w:t> </w:t>
      </w:r>
      <w:r w:rsidR="00423B18" w:rsidRPr="00886B0B">
        <w:rPr>
          <w:b/>
          <w:szCs w:val="24"/>
        </w:rPr>
        <w:t> </w:t>
      </w:r>
      <w:r w:rsidR="00423B18" w:rsidRPr="00886B0B">
        <w:rPr>
          <w:b/>
          <w:szCs w:val="24"/>
        </w:rPr>
        <w:fldChar w:fldCharType="end"/>
      </w:r>
      <w:bookmarkEnd w:id="4"/>
    </w:p>
    <w:p w:rsidR="00876547" w:rsidRPr="00876547" w:rsidRDefault="00876547" w:rsidP="00423B18">
      <w:pPr>
        <w:spacing w:before="120"/>
        <w:rPr>
          <w:b/>
          <w:sz w:val="24"/>
          <w:szCs w:val="24"/>
        </w:rPr>
      </w:pPr>
      <w:r>
        <w:rPr>
          <w:b/>
          <w:sz w:val="24"/>
          <w:szCs w:val="24"/>
        </w:rPr>
        <w:t>Anonymisierte Weitergabe Fallnummer:</w:t>
      </w:r>
      <w:r>
        <w:rPr>
          <w:b/>
          <w:sz w:val="24"/>
          <w:szCs w:val="24"/>
        </w:rPr>
        <w:tab/>
      </w:r>
      <w:r w:rsidRPr="00971F3F">
        <w:rPr>
          <w:b/>
          <w:sz w:val="24"/>
          <w:szCs w:val="24"/>
        </w:rPr>
        <w:fldChar w:fldCharType="begin">
          <w:ffData>
            <w:name w:val="Text28"/>
            <w:enabled/>
            <w:calcOnExit w:val="0"/>
            <w:textInput/>
          </w:ffData>
        </w:fldChar>
      </w:r>
      <w:r w:rsidRPr="00971F3F">
        <w:rPr>
          <w:b/>
          <w:sz w:val="24"/>
          <w:szCs w:val="24"/>
        </w:rPr>
        <w:instrText xml:space="preserve"> FORMTEXT </w:instrText>
      </w:r>
      <w:r w:rsidRPr="00971F3F">
        <w:rPr>
          <w:b/>
          <w:sz w:val="24"/>
          <w:szCs w:val="24"/>
        </w:rPr>
      </w:r>
      <w:r w:rsidRPr="00971F3F">
        <w:rPr>
          <w:b/>
          <w:sz w:val="24"/>
          <w:szCs w:val="24"/>
        </w:rPr>
        <w:fldChar w:fldCharType="separate"/>
      </w:r>
      <w:r w:rsidRPr="00971F3F">
        <w:rPr>
          <w:b/>
          <w:sz w:val="24"/>
          <w:szCs w:val="24"/>
        </w:rPr>
        <w:t> </w:t>
      </w:r>
      <w:r w:rsidRPr="00971F3F">
        <w:rPr>
          <w:b/>
          <w:sz w:val="24"/>
          <w:szCs w:val="24"/>
        </w:rPr>
        <w:t> </w:t>
      </w:r>
      <w:r w:rsidRPr="00971F3F">
        <w:rPr>
          <w:b/>
          <w:sz w:val="24"/>
          <w:szCs w:val="24"/>
        </w:rPr>
        <w:t> </w:t>
      </w:r>
      <w:r w:rsidRPr="00971F3F">
        <w:rPr>
          <w:b/>
          <w:sz w:val="24"/>
          <w:szCs w:val="24"/>
        </w:rPr>
        <w:t> </w:t>
      </w:r>
      <w:r w:rsidRPr="00971F3F">
        <w:rPr>
          <w:b/>
          <w:sz w:val="24"/>
          <w:szCs w:val="24"/>
        </w:rPr>
        <w:t> </w:t>
      </w:r>
      <w:r w:rsidRPr="00971F3F">
        <w:rPr>
          <w:b/>
          <w:sz w:val="24"/>
          <w:szCs w:val="24"/>
        </w:rPr>
        <w:fldChar w:fldCharType="end"/>
      </w:r>
    </w:p>
    <w:p w:rsidR="00423B18" w:rsidRPr="0008457B" w:rsidRDefault="00886B0B" w:rsidP="00423B18">
      <w:pPr>
        <w:spacing w:before="120"/>
        <w:rPr>
          <w:sz w:val="24"/>
          <w:szCs w:val="24"/>
        </w:rPr>
      </w:pPr>
      <w:r w:rsidRPr="0008457B">
        <w:rPr>
          <w:sz w:val="24"/>
          <w:szCs w:val="24"/>
        </w:rPr>
        <w:sym w:font="Wingdings" w:char="F022"/>
      </w:r>
      <w:r w:rsidR="00971F3F" w:rsidRPr="0008457B">
        <w:rPr>
          <w:sz w:val="24"/>
          <w:szCs w:val="24"/>
        </w:rPr>
        <w:t>-----------------------------------------------------------------------------------------------------</w:t>
      </w:r>
      <w:r w:rsidRPr="0008457B">
        <w:rPr>
          <w:sz w:val="24"/>
          <w:szCs w:val="24"/>
        </w:rPr>
        <w:t>-----------------------------------------</w:t>
      </w:r>
    </w:p>
    <w:p w:rsidR="00971F3F" w:rsidRDefault="006D58F7" w:rsidP="00423B18">
      <w:pPr>
        <w:spacing w:before="120"/>
        <w:rPr>
          <w:b/>
          <w:sz w:val="24"/>
          <w:szCs w:val="24"/>
        </w:rPr>
      </w:pPr>
      <w:r>
        <w:rPr>
          <w:b/>
          <w:sz w:val="24"/>
          <w:szCs w:val="24"/>
        </w:rPr>
        <w:t>SMV</w:t>
      </w:r>
    </w:p>
    <w:p w:rsidR="00971F3F" w:rsidRPr="00971F3F" w:rsidRDefault="00971F3F" w:rsidP="00971F3F">
      <w:pPr>
        <w:spacing w:before="120"/>
        <w:rPr>
          <w:b/>
          <w:sz w:val="24"/>
          <w:szCs w:val="24"/>
        </w:rPr>
      </w:pPr>
      <w:r>
        <w:rPr>
          <w:b/>
          <w:sz w:val="24"/>
          <w:szCs w:val="24"/>
        </w:rPr>
        <w:t>Anonymisierte Weitergabe Fallnummer:</w:t>
      </w:r>
      <w:r w:rsidR="00383665">
        <w:rPr>
          <w:b/>
          <w:sz w:val="24"/>
          <w:szCs w:val="24"/>
        </w:rPr>
        <w:tab/>
      </w:r>
      <w:r w:rsidRPr="00971F3F">
        <w:rPr>
          <w:b/>
          <w:sz w:val="24"/>
          <w:szCs w:val="24"/>
        </w:rPr>
        <w:fldChar w:fldCharType="begin">
          <w:ffData>
            <w:name w:val="Text28"/>
            <w:enabled/>
            <w:calcOnExit w:val="0"/>
            <w:textInput/>
          </w:ffData>
        </w:fldChar>
      </w:r>
      <w:r w:rsidRPr="00971F3F">
        <w:rPr>
          <w:b/>
          <w:sz w:val="24"/>
          <w:szCs w:val="24"/>
        </w:rPr>
        <w:instrText xml:space="preserve"> FORMTEXT </w:instrText>
      </w:r>
      <w:r w:rsidRPr="00971F3F">
        <w:rPr>
          <w:b/>
          <w:sz w:val="24"/>
          <w:szCs w:val="24"/>
        </w:rPr>
      </w:r>
      <w:r w:rsidRPr="00971F3F">
        <w:rPr>
          <w:b/>
          <w:sz w:val="24"/>
          <w:szCs w:val="24"/>
        </w:rPr>
        <w:fldChar w:fldCharType="separate"/>
      </w:r>
      <w:r w:rsidRPr="00971F3F">
        <w:rPr>
          <w:b/>
          <w:sz w:val="24"/>
          <w:szCs w:val="24"/>
        </w:rPr>
        <w:t> </w:t>
      </w:r>
      <w:r w:rsidRPr="00971F3F">
        <w:rPr>
          <w:b/>
          <w:sz w:val="24"/>
          <w:szCs w:val="24"/>
        </w:rPr>
        <w:t> </w:t>
      </w:r>
      <w:r w:rsidRPr="00971F3F">
        <w:rPr>
          <w:b/>
          <w:sz w:val="24"/>
          <w:szCs w:val="24"/>
        </w:rPr>
        <w:t> </w:t>
      </w:r>
      <w:r w:rsidRPr="00971F3F">
        <w:rPr>
          <w:b/>
          <w:sz w:val="24"/>
          <w:szCs w:val="24"/>
        </w:rPr>
        <w:t> </w:t>
      </w:r>
      <w:r w:rsidRPr="00971F3F">
        <w:rPr>
          <w:b/>
          <w:sz w:val="24"/>
          <w:szCs w:val="24"/>
        </w:rPr>
        <w:t> </w:t>
      </w:r>
      <w:r w:rsidRPr="00971F3F">
        <w:rPr>
          <w:b/>
          <w:sz w:val="24"/>
          <w:szCs w:val="24"/>
        </w:rPr>
        <w:fldChar w:fldCharType="end"/>
      </w:r>
    </w:p>
    <w:p w:rsidR="00971F3F" w:rsidRDefault="00971F3F" w:rsidP="00423B18">
      <w:pPr>
        <w:spacing w:before="120"/>
        <w:rPr>
          <w:b/>
          <w:sz w:val="24"/>
          <w:szCs w:val="24"/>
        </w:rPr>
      </w:pPr>
    </w:p>
    <w:p w:rsidR="00423B18" w:rsidRDefault="00886B0B" w:rsidP="00423B18">
      <w:pPr>
        <w:spacing w:before="120"/>
        <w:rPr>
          <w:b/>
          <w:sz w:val="24"/>
          <w:szCs w:val="24"/>
        </w:rPr>
      </w:pPr>
      <w:r>
        <w:rPr>
          <w:b/>
          <w:sz w:val="24"/>
          <w:szCs w:val="24"/>
        </w:rPr>
        <w:t>Was möchten Sie der Schule zurückmelden?</w:t>
      </w:r>
      <w:r w:rsidR="00423B18">
        <w:rPr>
          <w:b/>
          <w:sz w:val="24"/>
          <w:szCs w:val="24"/>
        </w:rPr>
        <w:t xml:space="preserve"> </w:t>
      </w:r>
    </w:p>
    <w:p w:rsidR="00886B0B" w:rsidRPr="00886B0B" w:rsidRDefault="00886B0B" w:rsidP="00423B18">
      <w:pPr>
        <w:spacing w:before="120"/>
        <w:rPr>
          <w:sz w:val="20"/>
          <w:szCs w:val="24"/>
        </w:rPr>
      </w:pPr>
      <w:r>
        <w:rPr>
          <w:sz w:val="20"/>
          <w:szCs w:val="24"/>
        </w:rPr>
        <w:t xml:space="preserve">Hinweis: Je konkreter Ihre Schilderung des Sachverhalts ist, umso besser können wir darauf reagieren. </w:t>
      </w:r>
    </w:p>
    <w:p w:rsidR="00423B18" w:rsidRDefault="00423B18" w:rsidP="00423B18">
      <w:pPr>
        <w:spacing w:before="120"/>
        <w:rPr>
          <w:b/>
          <w:sz w:val="24"/>
          <w:szCs w:val="24"/>
        </w:rPr>
      </w:pPr>
      <w:r>
        <w:rPr>
          <w:b/>
          <w:sz w:val="24"/>
          <w:szCs w:val="24"/>
        </w:rPr>
        <w:fldChar w:fldCharType="begin">
          <w:ffData>
            <w:name w:val="Text30"/>
            <w:enabled/>
            <w:calcOnExit w:val="0"/>
            <w:textInput/>
          </w:ffData>
        </w:fldChar>
      </w:r>
      <w:bookmarkStart w:id="5" w:name="Text3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
    </w:p>
    <w:p w:rsidR="00383665" w:rsidRDefault="00383665" w:rsidP="00423B18">
      <w:pPr>
        <w:spacing w:before="120"/>
        <w:rPr>
          <w:b/>
          <w:sz w:val="24"/>
          <w:szCs w:val="24"/>
        </w:rPr>
      </w:pPr>
    </w:p>
    <w:p w:rsidR="00383665" w:rsidRDefault="00383665" w:rsidP="00423B18">
      <w:pPr>
        <w:spacing w:before="120"/>
        <w:rPr>
          <w:b/>
          <w:sz w:val="24"/>
          <w:szCs w:val="24"/>
        </w:rPr>
      </w:pPr>
    </w:p>
    <w:p w:rsidR="00383665" w:rsidRDefault="00383665" w:rsidP="00423B18">
      <w:pPr>
        <w:spacing w:before="120"/>
        <w:rPr>
          <w:b/>
          <w:sz w:val="24"/>
          <w:szCs w:val="24"/>
        </w:rPr>
      </w:pPr>
    </w:p>
    <w:p w:rsidR="00423B18" w:rsidRDefault="00886B0B" w:rsidP="00423B18">
      <w:pPr>
        <w:spacing w:before="120"/>
        <w:rPr>
          <w:b/>
          <w:sz w:val="24"/>
          <w:szCs w:val="24"/>
        </w:rPr>
      </w:pPr>
      <w:r>
        <w:rPr>
          <w:b/>
          <w:sz w:val="24"/>
          <w:szCs w:val="24"/>
        </w:rPr>
        <w:t>Was könnten wir Ihrer Vorstellung nach tun, um die Situation zu verbessern?</w:t>
      </w:r>
    </w:p>
    <w:p w:rsidR="00886B0B" w:rsidRPr="00E26ECB" w:rsidRDefault="00886B0B" w:rsidP="00886B0B">
      <w:pPr>
        <w:spacing w:before="120"/>
        <w:rPr>
          <w:b/>
          <w:sz w:val="24"/>
          <w:szCs w:val="24"/>
        </w:rPr>
      </w:pPr>
      <w:r>
        <w:rPr>
          <w:sz w:val="20"/>
          <w:szCs w:val="24"/>
        </w:rPr>
        <w:t xml:space="preserve">Hinweis: Es hilft uns bei der Bearbeitung Ihrer Eingabe, wenn wir einen konkreten Vorschlag von Ihnen erhalten. </w:t>
      </w:r>
    </w:p>
    <w:p w:rsidR="00423B18" w:rsidRDefault="00423B18" w:rsidP="00383665">
      <w:pPr>
        <w:spacing w:before="120"/>
      </w:pPr>
      <w:r>
        <w:fldChar w:fldCharType="begin">
          <w:ffData>
            <w:name w:val="Text29"/>
            <w:enabled/>
            <w:calcOnExit w:val="0"/>
            <w:textInput/>
          </w:ffData>
        </w:fldChar>
      </w:r>
      <w:bookmarkStart w:id="6" w:name="Text29"/>
      <w:r>
        <w:instrText xml:space="preserve"> FORMTEXT </w:instrText>
      </w:r>
      <w:r>
        <w:fldChar w:fldCharType="separate"/>
      </w:r>
      <w:bookmarkStart w:id="7" w:name="_GoBack"/>
      <w:bookmarkEnd w:id="7"/>
      <w:r>
        <w:t> </w:t>
      </w:r>
      <w:r>
        <w:t> </w:t>
      </w:r>
      <w:r>
        <w:t> </w:t>
      </w:r>
      <w:r>
        <w:t> </w:t>
      </w:r>
      <w:r>
        <w:t> </w:t>
      </w:r>
      <w:r>
        <w:fldChar w:fldCharType="end"/>
      </w:r>
      <w:bookmarkEnd w:id="6"/>
    </w:p>
    <w:p w:rsidR="00383665" w:rsidRDefault="00383665" w:rsidP="00383665">
      <w:pPr>
        <w:spacing w:before="120"/>
      </w:pPr>
    </w:p>
    <w:p w:rsidR="00383665" w:rsidRDefault="00383665" w:rsidP="00383665">
      <w:pPr>
        <w:spacing w:before="120"/>
      </w:pPr>
    </w:p>
    <w:p w:rsidR="00383665" w:rsidRDefault="00383665" w:rsidP="00383665">
      <w:pPr>
        <w:spacing w:before="120"/>
      </w:pPr>
    </w:p>
    <w:p w:rsidR="00383665" w:rsidRPr="00105188" w:rsidRDefault="00423B18" w:rsidP="0008457B">
      <w:pPr>
        <w:spacing w:before="60" w:line="276" w:lineRule="auto"/>
        <w:rPr>
          <w:rStyle w:val="Hyperlink"/>
        </w:rPr>
      </w:pPr>
      <w:r w:rsidRPr="00B056DA">
        <w:rPr>
          <w:b/>
          <w:sz w:val="20"/>
          <w:szCs w:val="20"/>
        </w:rPr>
        <w:t xml:space="preserve">Ihre Anregungen und Beschwerden </w:t>
      </w:r>
      <w:r w:rsidR="00053ADA">
        <w:rPr>
          <w:b/>
          <w:sz w:val="20"/>
          <w:szCs w:val="20"/>
        </w:rPr>
        <w:t xml:space="preserve">können </w:t>
      </w:r>
      <w:r w:rsidR="00053ADA" w:rsidRPr="00B97DAA">
        <w:rPr>
          <w:b/>
          <w:sz w:val="20"/>
          <w:szCs w:val="20"/>
        </w:rPr>
        <w:t xml:space="preserve">im </w:t>
      </w:r>
      <w:r w:rsidR="00053ADA" w:rsidRPr="00B97DAA">
        <w:rPr>
          <w:b/>
          <w:sz w:val="20"/>
        </w:rPr>
        <w:t>Sekretariat</w:t>
      </w:r>
      <w:r w:rsidRPr="00B97DAA">
        <w:rPr>
          <w:b/>
          <w:sz w:val="20"/>
          <w:szCs w:val="20"/>
        </w:rPr>
        <w:t xml:space="preserve"> </w:t>
      </w:r>
      <w:r w:rsidR="008E51C8">
        <w:rPr>
          <w:b/>
          <w:sz w:val="20"/>
          <w:szCs w:val="20"/>
        </w:rPr>
        <w:t xml:space="preserve">bzw. </w:t>
      </w:r>
      <w:r w:rsidR="0008457B">
        <w:rPr>
          <w:b/>
          <w:sz w:val="20"/>
          <w:szCs w:val="20"/>
        </w:rPr>
        <w:t xml:space="preserve">beim Örtlichen Personalrat </w:t>
      </w:r>
      <w:r w:rsidR="00053ADA" w:rsidRPr="00B97DAA">
        <w:rPr>
          <w:b/>
          <w:sz w:val="20"/>
          <w:szCs w:val="20"/>
        </w:rPr>
        <w:t>abgegeben</w:t>
      </w:r>
      <w:r w:rsidR="00053ADA">
        <w:rPr>
          <w:b/>
          <w:sz w:val="20"/>
          <w:szCs w:val="20"/>
        </w:rPr>
        <w:t xml:space="preserve"> werden </w:t>
      </w:r>
      <w:r w:rsidRPr="00B056DA">
        <w:rPr>
          <w:b/>
          <w:sz w:val="20"/>
          <w:szCs w:val="20"/>
        </w:rPr>
        <w:t xml:space="preserve">oder </w:t>
      </w:r>
      <w:r w:rsidR="008E51C8">
        <w:rPr>
          <w:b/>
          <w:sz w:val="20"/>
          <w:szCs w:val="20"/>
        </w:rPr>
        <w:t xml:space="preserve">Sie </w:t>
      </w:r>
      <w:r w:rsidRPr="00B056DA">
        <w:rPr>
          <w:b/>
          <w:sz w:val="20"/>
          <w:szCs w:val="20"/>
        </w:rPr>
        <w:t xml:space="preserve">senden </w:t>
      </w:r>
      <w:r w:rsidR="008E51C8">
        <w:rPr>
          <w:b/>
          <w:sz w:val="20"/>
          <w:szCs w:val="20"/>
        </w:rPr>
        <w:t>eine</w:t>
      </w:r>
      <w:r w:rsidRPr="00B056DA">
        <w:rPr>
          <w:b/>
          <w:sz w:val="20"/>
          <w:szCs w:val="20"/>
        </w:rPr>
        <w:t xml:space="preserve"> Mail an</w:t>
      </w:r>
      <w:r w:rsidRPr="00B056DA">
        <w:rPr>
          <w:sz w:val="20"/>
          <w:szCs w:val="20"/>
        </w:rPr>
        <w:t xml:space="preserve"> </w:t>
      </w:r>
      <w:hyperlink r:id="rId11" w:history="1">
        <w:r w:rsidR="0008457B" w:rsidRPr="009C2BBE">
          <w:rPr>
            <w:rStyle w:val="Hyperlink"/>
            <w:sz w:val="20"/>
            <w:szCs w:val="20"/>
          </w:rPr>
          <w:t>beschwerde-verbesserungswesen@egscr.de</w:t>
        </w:r>
      </w:hyperlink>
      <w:r w:rsidR="008E51C8">
        <w:rPr>
          <w:sz w:val="20"/>
          <w:szCs w:val="20"/>
        </w:rPr>
        <w:t xml:space="preserve"> </w:t>
      </w:r>
      <w:r w:rsidR="008E51C8" w:rsidRPr="008E51C8">
        <w:rPr>
          <w:b/>
          <w:sz w:val="20"/>
          <w:szCs w:val="20"/>
        </w:rPr>
        <w:t>oder</w:t>
      </w:r>
      <w:r w:rsidR="0008457B" w:rsidRPr="008E51C8">
        <w:rPr>
          <w:b/>
          <w:sz w:val="20"/>
          <w:szCs w:val="20"/>
        </w:rPr>
        <w:t xml:space="preserve"> </w:t>
      </w:r>
      <w:r w:rsidR="00B97DAA" w:rsidRPr="008E51C8">
        <w:rPr>
          <w:b/>
          <w:sz w:val="20"/>
          <w:szCs w:val="20"/>
        </w:rPr>
        <w:t>an</w:t>
      </w:r>
      <w:r w:rsidR="00B97DAA" w:rsidRPr="0008457B">
        <w:rPr>
          <w:sz w:val="20"/>
          <w:szCs w:val="20"/>
        </w:rPr>
        <w:t xml:space="preserve"> </w:t>
      </w:r>
      <w:r w:rsidR="00105188" w:rsidRPr="00105188">
        <w:rPr>
          <w:rStyle w:val="Hyperlink"/>
        </w:rPr>
        <w:t>smv@egscr.de</w:t>
      </w:r>
    </w:p>
    <w:p w:rsidR="0008457B" w:rsidRDefault="0008457B" w:rsidP="0008457B">
      <w:pPr>
        <w:spacing w:before="60" w:line="276" w:lineRule="auto"/>
        <w:rPr>
          <w:sz w:val="20"/>
          <w:szCs w:val="20"/>
        </w:rPr>
      </w:pPr>
    </w:p>
    <w:tbl>
      <w:tblPr>
        <w:tblStyle w:val="Tabellenraster"/>
        <w:tblW w:w="0" w:type="auto"/>
        <w:tblInd w:w="108" w:type="dxa"/>
        <w:tblLook w:val="04A0" w:firstRow="1" w:lastRow="0" w:firstColumn="1" w:lastColumn="0" w:noHBand="0" w:noVBand="1"/>
      </w:tblPr>
      <w:tblGrid>
        <w:gridCol w:w="2396"/>
        <w:gridCol w:w="1744"/>
        <w:gridCol w:w="3001"/>
        <w:gridCol w:w="1677"/>
      </w:tblGrid>
      <w:tr w:rsidR="00B97DAA" w:rsidTr="00383665">
        <w:tc>
          <w:tcPr>
            <w:tcW w:w="8818" w:type="dxa"/>
            <w:gridSpan w:val="4"/>
          </w:tcPr>
          <w:p w:rsidR="00B97DAA" w:rsidRPr="00383665" w:rsidRDefault="00B97DAA" w:rsidP="00383665">
            <w:pPr>
              <w:spacing w:before="20" w:after="20"/>
              <w:rPr>
                <w:sz w:val="18"/>
                <w:szCs w:val="20"/>
              </w:rPr>
            </w:pPr>
            <w:r w:rsidRPr="00383665">
              <w:rPr>
                <w:b/>
                <w:sz w:val="18"/>
                <w:szCs w:val="20"/>
              </w:rPr>
              <w:t>Bearbeitungsvermerk EGS</w:t>
            </w:r>
          </w:p>
        </w:tc>
      </w:tr>
      <w:tr w:rsidR="00B97DAA" w:rsidTr="00383665">
        <w:tc>
          <w:tcPr>
            <w:tcW w:w="2396" w:type="dxa"/>
          </w:tcPr>
          <w:p w:rsidR="00B97DAA" w:rsidRPr="00383665" w:rsidRDefault="00383665" w:rsidP="00383665">
            <w:pPr>
              <w:spacing w:before="20" w:after="20"/>
              <w:rPr>
                <w:sz w:val="18"/>
                <w:szCs w:val="20"/>
              </w:rPr>
            </w:pPr>
            <w:bookmarkStart w:id="8" w:name="Text31"/>
            <w:r>
              <w:rPr>
                <w:sz w:val="18"/>
                <w:szCs w:val="20"/>
              </w:rPr>
              <w:t xml:space="preserve">Eingang am </w:t>
            </w:r>
          </w:p>
        </w:tc>
        <w:bookmarkEnd w:id="8"/>
        <w:tc>
          <w:tcPr>
            <w:tcW w:w="1744" w:type="dxa"/>
          </w:tcPr>
          <w:p w:rsidR="00B97DAA" w:rsidRPr="00383665" w:rsidRDefault="00383665" w:rsidP="00383665">
            <w:pPr>
              <w:spacing w:before="20" w:after="20"/>
              <w:rPr>
                <w:sz w:val="18"/>
                <w:szCs w:val="20"/>
              </w:rPr>
            </w:pPr>
            <w:r w:rsidRPr="00383665">
              <w:rPr>
                <w:sz w:val="18"/>
                <w:szCs w:val="20"/>
              </w:rPr>
              <w:fldChar w:fldCharType="begin">
                <w:ffData>
                  <w:name w:val="Text31"/>
                  <w:enabled/>
                  <w:calcOnExit w:val="0"/>
                  <w:textInput/>
                </w:ffData>
              </w:fldChar>
            </w:r>
            <w:r w:rsidRPr="00383665">
              <w:rPr>
                <w:sz w:val="18"/>
                <w:szCs w:val="20"/>
              </w:rPr>
              <w:instrText xml:space="preserve"> FORMTEXT </w:instrText>
            </w:r>
            <w:r w:rsidRPr="00383665">
              <w:rPr>
                <w:sz w:val="18"/>
                <w:szCs w:val="20"/>
              </w:rPr>
            </w:r>
            <w:r w:rsidRPr="00383665">
              <w:rPr>
                <w:sz w:val="18"/>
                <w:szCs w:val="20"/>
              </w:rPr>
              <w:fldChar w:fldCharType="separate"/>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sz w:val="18"/>
                <w:szCs w:val="20"/>
              </w:rPr>
              <w:fldChar w:fldCharType="end"/>
            </w:r>
          </w:p>
        </w:tc>
        <w:tc>
          <w:tcPr>
            <w:tcW w:w="3001" w:type="dxa"/>
          </w:tcPr>
          <w:p w:rsidR="00B97DAA" w:rsidRPr="00383665" w:rsidRDefault="00B97DAA" w:rsidP="00383665">
            <w:pPr>
              <w:spacing w:before="20" w:after="20"/>
              <w:rPr>
                <w:sz w:val="18"/>
                <w:szCs w:val="20"/>
              </w:rPr>
            </w:pPr>
            <w:r w:rsidRPr="00383665">
              <w:rPr>
                <w:sz w:val="18"/>
                <w:szCs w:val="20"/>
              </w:rPr>
              <w:t>AZAV-Zertifikatsbereich</w:t>
            </w:r>
          </w:p>
        </w:tc>
        <w:tc>
          <w:tcPr>
            <w:tcW w:w="1677" w:type="dxa"/>
            <w:vAlign w:val="center"/>
          </w:tcPr>
          <w:p w:rsidR="00B97DAA" w:rsidRPr="00383665" w:rsidRDefault="00B97DAA" w:rsidP="00383665">
            <w:pPr>
              <w:spacing w:before="20" w:after="20"/>
              <w:rPr>
                <w:sz w:val="18"/>
                <w:szCs w:val="20"/>
              </w:rPr>
            </w:pP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1E483D">
              <w:rPr>
                <w:sz w:val="18"/>
                <w:szCs w:val="20"/>
              </w:rPr>
            </w:r>
            <w:r w:rsidR="001E483D">
              <w:rPr>
                <w:sz w:val="18"/>
                <w:szCs w:val="20"/>
              </w:rPr>
              <w:fldChar w:fldCharType="separate"/>
            </w:r>
            <w:r w:rsidRPr="00383665">
              <w:rPr>
                <w:sz w:val="18"/>
                <w:szCs w:val="20"/>
              </w:rPr>
              <w:fldChar w:fldCharType="end"/>
            </w:r>
            <w:r w:rsidRPr="00383665">
              <w:rPr>
                <w:sz w:val="18"/>
                <w:szCs w:val="20"/>
              </w:rPr>
              <w:t xml:space="preserve">  Ja</w:t>
            </w:r>
            <w:r w:rsidRPr="00383665">
              <w:rPr>
                <w:sz w:val="18"/>
                <w:szCs w:val="20"/>
              </w:rPr>
              <w:tab/>
            </w: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1E483D">
              <w:rPr>
                <w:sz w:val="18"/>
                <w:szCs w:val="20"/>
              </w:rPr>
            </w:r>
            <w:r w:rsidR="001E483D">
              <w:rPr>
                <w:sz w:val="18"/>
                <w:szCs w:val="20"/>
              </w:rPr>
              <w:fldChar w:fldCharType="separate"/>
            </w:r>
            <w:r w:rsidRPr="00383665">
              <w:rPr>
                <w:sz w:val="18"/>
                <w:szCs w:val="20"/>
              </w:rPr>
              <w:fldChar w:fldCharType="end"/>
            </w:r>
            <w:r w:rsidRPr="00383665">
              <w:rPr>
                <w:sz w:val="18"/>
                <w:szCs w:val="20"/>
              </w:rPr>
              <w:t xml:space="preserve">  Nein</w:t>
            </w:r>
          </w:p>
        </w:tc>
      </w:tr>
      <w:tr w:rsidR="00383665" w:rsidTr="00383665">
        <w:tc>
          <w:tcPr>
            <w:tcW w:w="2396" w:type="dxa"/>
          </w:tcPr>
          <w:p w:rsidR="00383665" w:rsidRPr="00383665" w:rsidRDefault="00383665" w:rsidP="00383665">
            <w:pPr>
              <w:spacing w:before="20" w:after="20"/>
              <w:rPr>
                <w:sz w:val="18"/>
                <w:szCs w:val="20"/>
              </w:rPr>
            </w:pPr>
            <w:r w:rsidRPr="00383665">
              <w:rPr>
                <w:sz w:val="18"/>
                <w:szCs w:val="20"/>
              </w:rPr>
              <w:t xml:space="preserve">Weiterleitung an: </w:t>
            </w:r>
          </w:p>
        </w:tc>
        <w:tc>
          <w:tcPr>
            <w:tcW w:w="1744" w:type="dxa"/>
          </w:tcPr>
          <w:p w:rsidR="00383665" w:rsidRPr="00383665" w:rsidRDefault="00383665" w:rsidP="00383665">
            <w:pPr>
              <w:spacing w:before="20" w:after="20"/>
              <w:rPr>
                <w:sz w:val="18"/>
                <w:szCs w:val="20"/>
              </w:rPr>
            </w:pPr>
            <w:r w:rsidRPr="00383665">
              <w:rPr>
                <w:sz w:val="18"/>
                <w:szCs w:val="20"/>
              </w:rPr>
              <w:fldChar w:fldCharType="begin">
                <w:ffData>
                  <w:name w:val="Text31"/>
                  <w:enabled/>
                  <w:calcOnExit w:val="0"/>
                  <w:textInput/>
                </w:ffData>
              </w:fldChar>
            </w:r>
            <w:r w:rsidRPr="00383665">
              <w:rPr>
                <w:sz w:val="18"/>
                <w:szCs w:val="20"/>
              </w:rPr>
              <w:instrText xml:space="preserve"> FORMTEXT </w:instrText>
            </w:r>
            <w:r w:rsidRPr="00383665">
              <w:rPr>
                <w:sz w:val="18"/>
                <w:szCs w:val="20"/>
              </w:rPr>
            </w:r>
            <w:r w:rsidRPr="00383665">
              <w:rPr>
                <w:sz w:val="18"/>
                <w:szCs w:val="20"/>
              </w:rPr>
              <w:fldChar w:fldCharType="separate"/>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sz w:val="18"/>
                <w:szCs w:val="20"/>
              </w:rPr>
              <w:fldChar w:fldCharType="end"/>
            </w:r>
          </w:p>
        </w:tc>
        <w:tc>
          <w:tcPr>
            <w:tcW w:w="3001" w:type="dxa"/>
          </w:tcPr>
          <w:p w:rsidR="00383665" w:rsidRPr="00383665" w:rsidRDefault="00383665" w:rsidP="00383665">
            <w:pPr>
              <w:spacing w:before="20" w:after="20"/>
              <w:rPr>
                <w:sz w:val="18"/>
                <w:szCs w:val="20"/>
              </w:rPr>
            </w:pPr>
            <w:r w:rsidRPr="00383665">
              <w:rPr>
                <w:sz w:val="18"/>
                <w:szCs w:val="20"/>
              </w:rPr>
              <w:t>Rechtliche Relevanz</w:t>
            </w:r>
          </w:p>
        </w:tc>
        <w:tc>
          <w:tcPr>
            <w:tcW w:w="1677" w:type="dxa"/>
            <w:vAlign w:val="center"/>
          </w:tcPr>
          <w:p w:rsidR="00383665" w:rsidRPr="00383665" w:rsidRDefault="00383665" w:rsidP="00383665">
            <w:pPr>
              <w:spacing w:before="20" w:after="20"/>
              <w:rPr>
                <w:sz w:val="18"/>
                <w:szCs w:val="20"/>
              </w:rPr>
            </w:pP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1E483D">
              <w:rPr>
                <w:sz w:val="18"/>
                <w:szCs w:val="20"/>
              </w:rPr>
            </w:r>
            <w:r w:rsidR="001E483D">
              <w:rPr>
                <w:sz w:val="18"/>
                <w:szCs w:val="20"/>
              </w:rPr>
              <w:fldChar w:fldCharType="separate"/>
            </w:r>
            <w:r w:rsidRPr="00383665">
              <w:rPr>
                <w:sz w:val="18"/>
                <w:szCs w:val="20"/>
              </w:rPr>
              <w:fldChar w:fldCharType="end"/>
            </w:r>
            <w:r w:rsidRPr="00383665">
              <w:rPr>
                <w:sz w:val="18"/>
                <w:szCs w:val="20"/>
              </w:rPr>
              <w:t xml:space="preserve">  Ja</w:t>
            </w:r>
            <w:r w:rsidRPr="00383665">
              <w:rPr>
                <w:sz w:val="18"/>
                <w:szCs w:val="20"/>
              </w:rPr>
              <w:tab/>
            </w: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1E483D">
              <w:rPr>
                <w:sz w:val="18"/>
                <w:szCs w:val="20"/>
              </w:rPr>
            </w:r>
            <w:r w:rsidR="001E483D">
              <w:rPr>
                <w:sz w:val="18"/>
                <w:szCs w:val="20"/>
              </w:rPr>
              <w:fldChar w:fldCharType="separate"/>
            </w:r>
            <w:r w:rsidRPr="00383665">
              <w:rPr>
                <w:sz w:val="18"/>
                <w:szCs w:val="20"/>
              </w:rPr>
              <w:fldChar w:fldCharType="end"/>
            </w:r>
            <w:r w:rsidRPr="00383665">
              <w:rPr>
                <w:sz w:val="18"/>
                <w:szCs w:val="20"/>
              </w:rPr>
              <w:t xml:space="preserve">  Nein</w:t>
            </w:r>
          </w:p>
        </w:tc>
      </w:tr>
      <w:tr w:rsidR="00383665" w:rsidTr="00383665">
        <w:tc>
          <w:tcPr>
            <w:tcW w:w="4140" w:type="dxa"/>
            <w:gridSpan w:val="2"/>
          </w:tcPr>
          <w:p w:rsidR="00383665" w:rsidRPr="00383665" w:rsidRDefault="00383665" w:rsidP="00383665">
            <w:pPr>
              <w:spacing w:before="20" w:after="20"/>
              <w:rPr>
                <w:sz w:val="18"/>
                <w:szCs w:val="20"/>
              </w:rPr>
            </w:pPr>
          </w:p>
        </w:tc>
        <w:tc>
          <w:tcPr>
            <w:tcW w:w="3001" w:type="dxa"/>
          </w:tcPr>
          <w:p w:rsidR="00383665" w:rsidRPr="00383665" w:rsidRDefault="00383665" w:rsidP="00383665">
            <w:pPr>
              <w:spacing w:before="20" w:after="20"/>
              <w:rPr>
                <w:sz w:val="18"/>
                <w:szCs w:val="20"/>
              </w:rPr>
            </w:pPr>
            <w:r w:rsidRPr="00383665">
              <w:rPr>
                <w:sz w:val="18"/>
                <w:szCs w:val="20"/>
              </w:rPr>
              <w:t>Personengebundene Interaktion</w:t>
            </w:r>
          </w:p>
        </w:tc>
        <w:tc>
          <w:tcPr>
            <w:tcW w:w="1677" w:type="dxa"/>
            <w:vAlign w:val="center"/>
          </w:tcPr>
          <w:p w:rsidR="00383665" w:rsidRPr="00383665" w:rsidRDefault="00383665" w:rsidP="00383665">
            <w:pPr>
              <w:spacing w:before="20" w:after="20"/>
              <w:rPr>
                <w:sz w:val="18"/>
                <w:szCs w:val="20"/>
              </w:rPr>
            </w:pP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1E483D">
              <w:rPr>
                <w:sz w:val="18"/>
                <w:szCs w:val="20"/>
              </w:rPr>
            </w:r>
            <w:r w:rsidR="001E483D">
              <w:rPr>
                <w:sz w:val="18"/>
                <w:szCs w:val="20"/>
              </w:rPr>
              <w:fldChar w:fldCharType="separate"/>
            </w:r>
            <w:r w:rsidRPr="00383665">
              <w:rPr>
                <w:sz w:val="18"/>
                <w:szCs w:val="20"/>
              </w:rPr>
              <w:fldChar w:fldCharType="end"/>
            </w:r>
            <w:r w:rsidRPr="00383665">
              <w:rPr>
                <w:sz w:val="18"/>
                <w:szCs w:val="20"/>
              </w:rPr>
              <w:t xml:space="preserve">  Ja</w:t>
            </w:r>
            <w:r w:rsidRPr="00383665">
              <w:rPr>
                <w:sz w:val="18"/>
                <w:szCs w:val="20"/>
              </w:rPr>
              <w:tab/>
            </w: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1E483D">
              <w:rPr>
                <w:sz w:val="18"/>
                <w:szCs w:val="20"/>
              </w:rPr>
            </w:r>
            <w:r w:rsidR="001E483D">
              <w:rPr>
                <w:sz w:val="18"/>
                <w:szCs w:val="20"/>
              </w:rPr>
              <w:fldChar w:fldCharType="separate"/>
            </w:r>
            <w:r w:rsidRPr="00383665">
              <w:rPr>
                <w:sz w:val="18"/>
                <w:szCs w:val="20"/>
              </w:rPr>
              <w:fldChar w:fldCharType="end"/>
            </w:r>
            <w:r w:rsidRPr="00383665">
              <w:rPr>
                <w:sz w:val="18"/>
                <w:szCs w:val="20"/>
              </w:rPr>
              <w:t xml:space="preserve">  Nein</w:t>
            </w:r>
          </w:p>
        </w:tc>
      </w:tr>
      <w:tr w:rsidR="00383665" w:rsidTr="00383665">
        <w:tc>
          <w:tcPr>
            <w:tcW w:w="2396" w:type="dxa"/>
          </w:tcPr>
          <w:p w:rsidR="00383665" w:rsidRPr="00383665" w:rsidRDefault="00383665" w:rsidP="00383665">
            <w:pPr>
              <w:spacing w:before="20" w:after="20"/>
              <w:rPr>
                <w:sz w:val="18"/>
                <w:szCs w:val="20"/>
              </w:rPr>
            </w:pPr>
            <w:r w:rsidRPr="00383665">
              <w:rPr>
                <w:sz w:val="18"/>
                <w:szCs w:val="20"/>
              </w:rPr>
              <w:t>Rückmeldung am</w:t>
            </w:r>
            <w:r>
              <w:rPr>
                <w:sz w:val="18"/>
                <w:szCs w:val="20"/>
              </w:rPr>
              <w:t xml:space="preserve"> </w:t>
            </w:r>
          </w:p>
        </w:tc>
        <w:tc>
          <w:tcPr>
            <w:tcW w:w="1744" w:type="dxa"/>
          </w:tcPr>
          <w:p w:rsidR="00383665" w:rsidRPr="00383665" w:rsidRDefault="00383665" w:rsidP="00383665">
            <w:pPr>
              <w:spacing w:before="20" w:after="20"/>
              <w:rPr>
                <w:sz w:val="18"/>
                <w:szCs w:val="20"/>
              </w:rPr>
            </w:pPr>
            <w:r w:rsidRPr="00383665">
              <w:rPr>
                <w:sz w:val="18"/>
                <w:szCs w:val="20"/>
              </w:rPr>
              <w:fldChar w:fldCharType="begin">
                <w:ffData>
                  <w:name w:val="Text31"/>
                  <w:enabled/>
                  <w:calcOnExit w:val="0"/>
                  <w:textInput/>
                </w:ffData>
              </w:fldChar>
            </w:r>
            <w:r w:rsidRPr="00383665">
              <w:rPr>
                <w:sz w:val="18"/>
                <w:szCs w:val="20"/>
              </w:rPr>
              <w:instrText xml:space="preserve"> FORMTEXT </w:instrText>
            </w:r>
            <w:r w:rsidRPr="00383665">
              <w:rPr>
                <w:sz w:val="18"/>
                <w:szCs w:val="20"/>
              </w:rPr>
            </w:r>
            <w:r w:rsidRPr="00383665">
              <w:rPr>
                <w:sz w:val="18"/>
                <w:szCs w:val="20"/>
              </w:rPr>
              <w:fldChar w:fldCharType="separate"/>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sz w:val="18"/>
                <w:szCs w:val="20"/>
              </w:rPr>
              <w:fldChar w:fldCharType="end"/>
            </w:r>
          </w:p>
        </w:tc>
        <w:tc>
          <w:tcPr>
            <w:tcW w:w="3001" w:type="dxa"/>
          </w:tcPr>
          <w:p w:rsidR="00383665" w:rsidRPr="00383665" w:rsidRDefault="00383665" w:rsidP="00383665">
            <w:pPr>
              <w:spacing w:before="20" w:after="20"/>
              <w:rPr>
                <w:sz w:val="18"/>
                <w:szCs w:val="20"/>
              </w:rPr>
            </w:pPr>
            <w:r>
              <w:rPr>
                <w:sz w:val="18"/>
                <w:szCs w:val="20"/>
              </w:rPr>
              <w:t>Qualitätsrelevanz</w:t>
            </w:r>
          </w:p>
        </w:tc>
        <w:tc>
          <w:tcPr>
            <w:tcW w:w="1677" w:type="dxa"/>
            <w:vAlign w:val="center"/>
          </w:tcPr>
          <w:p w:rsidR="00383665" w:rsidRPr="00383665" w:rsidRDefault="00383665" w:rsidP="00383665">
            <w:pPr>
              <w:spacing w:before="20" w:after="20"/>
              <w:rPr>
                <w:sz w:val="18"/>
                <w:szCs w:val="20"/>
              </w:rPr>
            </w:pP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1E483D">
              <w:rPr>
                <w:sz w:val="18"/>
                <w:szCs w:val="20"/>
              </w:rPr>
            </w:r>
            <w:r w:rsidR="001E483D">
              <w:rPr>
                <w:sz w:val="18"/>
                <w:szCs w:val="20"/>
              </w:rPr>
              <w:fldChar w:fldCharType="separate"/>
            </w:r>
            <w:r w:rsidRPr="00383665">
              <w:rPr>
                <w:sz w:val="18"/>
                <w:szCs w:val="20"/>
              </w:rPr>
              <w:fldChar w:fldCharType="end"/>
            </w:r>
            <w:r w:rsidRPr="00383665">
              <w:rPr>
                <w:sz w:val="18"/>
                <w:szCs w:val="20"/>
              </w:rPr>
              <w:t xml:space="preserve">  Ja</w:t>
            </w:r>
            <w:r w:rsidRPr="00383665">
              <w:rPr>
                <w:sz w:val="18"/>
                <w:szCs w:val="20"/>
              </w:rPr>
              <w:tab/>
            </w: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1E483D">
              <w:rPr>
                <w:sz w:val="18"/>
                <w:szCs w:val="20"/>
              </w:rPr>
            </w:r>
            <w:r w:rsidR="001E483D">
              <w:rPr>
                <w:sz w:val="18"/>
                <w:szCs w:val="20"/>
              </w:rPr>
              <w:fldChar w:fldCharType="separate"/>
            </w:r>
            <w:r w:rsidRPr="00383665">
              <w:rPr>
                <w:sz w:val="18"/>
                <w:szCs w:val="20"/>
              </w:rPr>
              <w:fldChar w:fldCharType="end"/>
            </w:r>
            <w:r w:rsidRPr="00383665">
              <w:rPr>
                <w:sz w:val="18"/>
                <w:szCs w:val="20"/>
              </w:rPr>
              <w:t xml:space="preserve">  Nein</w:t>
            </w:r>
          </w:p>
        </w:tc>
      </w:tr>
      <w:tr w:rsidR="00383665" w:rsidTr="00383665">
        <w:tc>
          <w:tcPr>
            <w:tcW w:w="4140" w:type="dxa"/>
            <w:gridSpan w:val="2"/>
          </w:tcPr>
          <w:p w:rsidR="00383665" w:rsidRPr="00383665" w:rsidRDefault="00383665" w:rsidP="00383665">
            <w:pPr>
              <w:spacing w:before="20" w:after="20"/>
              <w:rPr>
                <w:sz w:val="18"/>
                <w:szCs w:val="20"/>
              </w:rPr>
            </w:pPr>
            <w:r w:rsidRPr="00383665">
              <w:rPr>
                <w:sz w:val="18"/>
                <w:szCs w:val="20"/>
              </w:rPr>
              <w:t xml:space="preserve">keine Rückmeldung möglich bzw. erwünscht </w:t>
            </w:r>
            <w:r w:rsidR="008E51C8">
              <w:rPr>
                <w:sz w:val="18"/>
                <w:szCs w:val="20"/>
              </w:rPr>
              <w:tab/>
            </w:r>
            <w:r w:rsidRPr="00383665">
              <w:rPr>
                <w:sz w:val="18"/>
                <w:szCs w:val="20"/>
              </w:rPr>
              <w:fldChar w:fldCharType="begin">
                <w:ffData>
                  <w:name w:val="Kontrollkästchen7"/>
                  <w:enabled/>
                  <w:calcOnExit w:val="0"/>
                  <w:checkBox>
                    <w:sizeAuto/>
                    <w:default w:val="0"/>
                  </w:checkBox>
                </w:ffData>
              </w:fldChar>
            </w:r>
            <w:bookmarkStart w:id="9" w:name="Kontrollkästchen7"/>
            <w:r w:rsidRPr="00383665">
              <w:rPr>
                <w:sz w:val="18"/>
                <w:szCs w:val="20"/>
              </w:rPr>
              <w:instrText xml:space="preserve"> FORMCHECKBOX </w:instrText>
            </w:r>
            <w:r w:rsidR="001E483D">
              <w:rPr>
                <w:sz w:val="18"/>
                <w:szCs w:val="20"/>
              </w:rPr>
            </w:r>
            <w:r w:rsidR="001E483D">
              <w:rPr>
                <w:sz w:val="18"/>
                <w:szCs w:val="20"/>
              </w:rPr>
              <w:fldChar w:fldCharType="separate"/>
            </w:r>
            <w:r w:rsidRPr="00383665">
              <w:rPr>
                <w:sz w:val="18"/>
                <w:szCs w:val="20"/>
              </w:rPr>
              <w:fldChar w:fldCharType="end"/>
            </w:r>
            <w:bookmarkEnd w:id="9"/>
          </w:p>
        </w:tc>
        <w:tc>
          <w:tcPr>
            <w:tcW w:w="3001" w:type="dxa"/>
          </w:tcPr>
          <w:p w:rsidR="00383665" w:rsidRPr="00383665" w:rsidRDefault="00383665" w:rsidP="00383665">
            <w:pPr>
              <w:spacing w:before="20" w:after="20"/>
              <w:rPr>
                <w:sz w:val="18"/>
                <w:szCs w:val="20"/>
              </w:rPr>
            </w:pPr>
            <w:r w:rsidRPr="00383665">
              <w:rPr>
                <w:sz w:val="18"/>
                <w:szCs w:val="20"/>
              </w:rPr>
              <w:t>Eingang in die B- und V-Statistik</w:t>
            </w:r>
          </w:p>
        </w:tc>
        <w:tc>
          <w:tcPr>
            <w:tcW w:w="1677" w:type="dxa"/>
            <w:vAlign w:val="center"/>
          </w:tcPr>
          <w:p w:rsidR="00383665" w:rsidRPr="00383665" w:rsidRDefault="00383665" w:rsidP="00383665">
            <w:pPr>
              <w:spacing w:before="20" w:after="20"/>
              <w:rPr>
                <w:sz w:val="18"/>
                <w:szCs w:val="20"/>
              </w:rPr>
            </w:pP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1E483D">
              <w:rPr>
                <w:sz w:val="18"/>
                <w:szCs w:val="20"/>
              </w:rPr>
            </w:r>
            <w:r w:rsidR="001E483D">
              <w:rPr>
                <w:sz w:val="18"/>
                <w:szCs w:val="20"/>
              </w:rPr>
              <w:fldChar w:fldCharType="separate"/>
            </w:r>
            <w:r w:rsidRPr="00383665">
              <w:rPr>
                <w:sz w:val="18"/>
                <w:szCs w:val="20"/>
              </w:rPr>
              <w:fldChar w:fldCharType="end"/>
            </w:r>
            <w:r w:rsidRPr="00383665">
              <w:rPr>
                <w:sz w:val="18"/>
                <w:szCs w:val="20"/>
              </w:rPr>
              <w:t xml:space="preserve">  Ja</w:t>
            </w:r>
            <w:r w:rsidRPr="00383665">
              <w:rPr>
                <w:sz w:val="18"/>
                <w:szCs w:val="20"/>
              </w:rPr>
              <w:tab/>
            </w: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1E483D">
              <w:rPr>
                <w:sz w:val="18"/>
                <w:szCs w:val="20"/>
              </w:rPr>
            </w:r>
            <w:r w:rsidR="001E483D">
              <w:rPr>
                <w:sz w:val="18"/>
                <w:szCs w:val="20"/>
              </w:rPr>
              <w:fldChar w:fldCharType="separate"/>
            </w:r>
            <w:r w:rsidRPr="00383665">
              <w:rPr>
                <w:sz w:val="18"/>
                <w:szCs w:val="20"/>
              </w:rPr>
              <w:fldChar w:fldCharType="end"/>
            </w:r>
            <w:r w:rsidRPr="00383665">
              <w:rPr>
                <w:sz w:val="18"/>
                <w:szCs w:val="20"/>
              </w:rPr>
              <w:t xml:space="preserve">  Nein</w:t>
            </w:r>
          </w:p>
        </w:tc>
      </w:tr>
      <w:tr w:rsidR="00383665" w:rsidTr="00383665">
        <w:tc>
          <w:tcPr>
            <w:tcW w:w="8818" w:type="dxa"/>
            <w:gridSpan w:val="4"/>
          </w:tcPr>
          <w:p w:rsidR="00383665" w:rsidRDefault="00383665" w:rsidP="00383665">
            <w:pPr>
              <w:spacing w:before="20" w:after="20"/>
              <w:rPr>
                <w:sz w:val="20"/>
                <w:szCs w:val="20"/>
              </w:rPr>
            </w:pPr>
            <w:r w:rsidRPr="00383665">
              <w:rPr>
                <w:sz w:val="18"/>
                <w:szCs w:val="20"/>
              </w:rPr>
              <w:t>Dokumentation der Bearbeitung</w:t>
            </w:r>
          </w:p>
        </w:tc>
      </w:tr>
    </w:tbl>
    <w:p w:rsidR="007C4C20" w:rsidRPr="00383665" w:rsidRDefault="007C4C20" w:rsidP="006D4ACF">
      <w:pPr>
        <w:rPr>
          <w:sz w:val="14"/>
          <w:szCs w:val="24"/>
        </w:rPr>
      </w:pPr>
    </w:p>
    <w:sectPr w:rsidR="007C4C20" w:rsidRPr="00383665" w:rsidSect="00581A0F">
      <w:footerReference w:type="first" r:id="rId12"/>
      <w:type w:val="continuous"/>
      <w:pgSz w:w="11906" w:h="16838" w:code="9"/>
      <w:pgMar w:top="1565" w:right="1106" w:bottom="1418" w:left="1191" w:header="567" w:footer="68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A7" w:rsidRDefault="00BE24A7">
      <w:r>
        <w:separator/>
      </w:r>
    </w:p>
  </w:endnote>
  <w:endnote w:type="continuationSeparator" w:id="0">
    <w:p w:rsidR="00BE24A7" w:rsidRDefault="00BE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cstheme="minorBidi"/>
        <w:sz w:val="16"/>
        <w:lang w:eastAsia="en-US"/>
      </w:rPr>
      <w:id w:val="308670303"/>
      <w:docPartObj>
        <w:docPartGallery w:val="Page Numbers (Bottom of Page)"/>
        <w:docPartUnique/>
      </w:docPartObj>
    </w:sdtPr>
    <w:sdtEndPr>
      <w:rPr>
        <w:sz w:val="22"/>
      </w:rPr>
    </w:sdtEndPr>
    <w:sdtContent>
      <w:p w:rsidR="00752340" w:rsidRPr="00383665" w:rsidRDefault="00752340" w:rsidP="00581A0F">
        <w:pPr>
          <w:tabs>
            <w:tab w:val="left" w:pos="4536"/>
            <w:tab w:val="right" w:pos="9498"/>
          </w:tabs>
          <w:rPr>
            <w:rFonts w:eastAsiaTheme="minorHAnsi" w:cstheme="minorBidi"/>
            <w:sz w:val="16"/>
            <w:lang w:eastAsia="en-US"/>
          </w:rPr>
        </w:pPr>
        <w:r w:rsidRPr="00383665">
          <w:rPr>
            <w:noProof/>
          </w:rPr>
          <mc:AlternateContent>
            <mc:Choice Requires="wpg">
              <w:drawing>
                <wp:anchor distT="0" distB="0" distL="114300" distR="114300" simplePos="0" relativeHeight="251659264" behindDoc="0" locked="0" layoutInCell="1" allowOverlap="1" wp14:anchorId="5B0B5D4D" wp14:editId="5E0741B7">
                  <wp:simplePos x="0" y="0"/>
                  <wp:positionH relativeFrom="column">
                    <wp:posOffset>-34290</wp:posOffset>
                  </wp:positionH>
                  <wp:positionV relativeFrom="paragraph">
                    <wp:posOffset>53975</wp:posOffset>
                  </wp:positionV>
                  <wp:extent cx="6120000" cy="0"/>
                  <wp:effectExtent l="0" t="0" r="14605" b="19050"/>
                  <wp:wrapNone/>
                  <wp:docPr id="2" name="Gruppieren 2"/>
                  <wp:cNvGraphicFramePr/>
                  <a:graphic xmlns:a="http://schemas.openxmlformats.org/drawingml/2006/main">
                    <a:graphicData uri="http://schemas.microsoft.com/office/word/2010/wordprocessingGroup">
                      <wpg:wgp>
                        <wpg:cNvGrpSpPr/>
                        <wpg:grpSpPr>
                          <a:xfrm>
                            <a:off x="0" y="0"/>
                            <a:ext cx="6120000" cy="0"/>
                            <a:chOff x="0" y="0"/>
                            <a:chExt cx="6134100" cy="0"/>
                          </a:xfrm>
                        </wpg:grpSpPr>
                        <wps:wsp>
                          <wps:cNvPr id="3" name="Line 21"/>
                          <wps:cNvCnPr/>
                          <wps:spPr bwMode="auto">
                            <a:xfrm>
                              <a:off x="0" y="0"/>
                              <a:ext cx="4067175" cy="0"/>
                            </a:xfrm>
                            <a:prstGeom prst="line">
                              <a:avLst/>
                            </a:prstGeom>
                            <a:noFill/>
                            <a:ln w="127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6"/>
                          <wps:cNvCnPr/>
                          <wps:spPr bwMode="auto">
                            <a:xfrm>
                              <a:off x="4086225" y="0"/>
                              <a:ext cx="2047875" cy="0"/>
                            </a:xfrm>
                            <a:prstGeom prst="line">
                              <a:avLst/>
                            </a:prstGeom>
                            <a:noFill/>
                            <a:ln w="1270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anchor>
              </w:drawing>
            </mc:Choice>
            <mc:Fallback>
              <w:pict>
                <v:group w14:anchorId="37F4F3BF" id="Gruppieren 2" o:spid="_x0000_s1026" style="position:absolute;margin-left:-2.7pt;margin-top:4.25pt;width:481.9pt;height:0;z-index:251659264;mso-width-relative:margin" coordsize="6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KAFQMAAHEKAAAOAAAAZHJzL2Uyb0RvYy54bWzsVl1vmzAUfZ+0/2DxTvkIIQQ1qVoCeem2&#10;St20ZwfMhwS2ZTsh1bT/vmuTkKZ9WNVu2h76Ar729eWec+8xvrzady3aESEbRheWd+FaiNCcFQ2t&#10;Fta3r5kdWUgqTAvcMkoW1gOR1tXy44fLnsfEZzVrCyIQBKEy7vnCqpXisePIvCYdlheMEwqLJRMd&#10;VmCKyikE7iF61zq+64ZOz0TBBcuJlDC7GhatpYlfliRXX8pSEoXahQW5KfMU5rnRT2d5ieNKYF43&#10;+SEN/IosOtxQ+OgYaoUVRlvRPAvVNblgkpXqImedw8qyyYnBAGg89wmatWBbbrBUcV/xkSag9glP&#10;rw6bf97dCdQUC8u3EMUdlGgttpw3RBCKfM1Pz6sY3NaC3/M7cZioBktD3pei028Ag/aG2YeRWbJX&#10;KIfJ0INiuVCA/LSW11CaZzvyOh33TALvbI9z/JijcxpT6Dn0jjzRI99Gz32NOTGsS437QM/kSM9t&#10;QwnyvYEZ45HQAy0ylsAQ2vSfWAFE4q1ipilewlDghjNvNn3E0IgWx1xItSasQ3qwsFpIwQTGu1up&#10;oCLgenTRlaAsa9rWtHZLUQ+69GdApF6SrG0KvWoMUW2SVqAdBnVEukBGEBDtzA26kBYmWk1wkdIC&#10;qQcO+Cgo2tLhZWehloD+YWD8FG7a3/vBd1qq8yBGqAMUsPYKhmYeOsGI6MfcnadRGgV24IepHbir&#10;lX2dJYEdZsDZarJKkpX3UwP0grhuioJQjfEoaC94WUccjpZBiqOkRzad8+iGdkj2PNPrbOrOgklk&#10;z2bTiR1MUte+ibLEvk68MJylN8lN+iTT1KCXfybZkUqdFdsqIu7rokdFo/tmMp1D44IBB6DuCF1v&#10;hNsKKpcrYSHB1PdG1UYAWsI6hjzvkciNjj0yRh+IONZQW2MVDthOVEHNj/UFEQ+C0UeMjDeseDA6&#10;MvOg52H6rws7OBP2NHyDsAM3Cn0fNHw65ACsOQB9N5hF/1LeWTafv8tb3xze5Q3/t/9B3uYvDvca&#10;czoc7mD64vTYhvHjm+LyFwAAAP//AwBQSwMEFAAGAAgAAAAhADTWIqDbAAAABgEAAA8AAABkcnMv&#10;ZG93bnJldi54bWxMjsFKw0AURfeC/zA8wV07iRpJYyalFHVVhLaCdDfNvCahmTchM03Sv/fpRpeH&#10;e7n35MvJtmLA3jeOFMTzCARS6UxDlYLP/dssBeGDJqNbR6jgih6Wxe1NrjPjRtrisAuV4BHymVZQ&#10;h9BlUvqyRqv93HVInJ1cb3Vg7Ctpej3yuG3lQxQ9S6sb4odad7iusTzvLlbB+6jH1WP8OmzOp/X1&#10;sE8+vjYxKnV/N61eQAScwl8ZfvRZHQp2OroLGS9aBbPkiZsK0gQEx4skZT7+sixy+V+/+AYAAP//&#10;AwBQSwECLQAUAAYACAAAACEAtoM4kv4AAADhAQAAEwAAAAAAAAAAAAAAAAAAAAAAW0NvbnRlbnRf&#10;VHlwZXNdLnhtbFBLAQItABQABgAIAAAAIQA4/SH/1gAAAJQBAAALAAAAAAAAAAAAAAAAAC8BAABf&#10;cmVscy8ucmVsc1BLAQItABQABgAIAAAAIQDQvhKAFQMAAHEKAAAOAAAAAAAAAAAAAAAAAC4CAABk&#10;cnMvZTJvRG9jLnhtbFBLAQItABQABgAIAAAAIQA01iKg2wAAAAYBAAAPAAAAAAAAAAAAAAAAAG8F&#10;AABkcnMvZG93bnJldi54bWxQSwUGAAAAAAQABADzAAAAdwYAAAAA&#10;">
                  <v:line id="Line 21" o:spid="_x0000_s1027" style="position:absolute;visibility:visible;mso-wrap-style:square" from="0,0" to="40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cAwwAAANoAAAAPAAAAZHJzL2Rvd25yZXYueG1sRI9Bi8Iw&#10;FITvgv8hPMGLrOkqLNI1iggLol6sitdn87bt2ryUJtrqrzfCgsdhZr5hpvPWlOJGtSssK/gcRiCI&#10;U6sLzhQc9j8fExDOI2ssLZOCOzmYz7qdKcbaNryjW+IzESDsYlSQe1/FUro0J4NuaCvi4P3a2qAP&#10;ss6krrEJcFPKURR9SYMFh4UcK1rmlF6Sq1EwWOxGx9O6eOjz3yA5jc9pU262SvV77eIbhKfWv8P/&#10;7ZVWMIbXlXAD5OwJAAD//wMAUEsBAi0AFAAGAAgAAAAhANvh9svuAAAAhQEAABMAAAAAAAAAAAAA&#10;AAAAAAAAAFtDb250ZW50X1R5cGVzXS54bWxQSwECLQAUAAYACAAAACEAWvQsW78AAAAVAQAACwAA&#10;AAAAAAAAAAAAAAAfAQAAX3JlbHMvLnJlbHNQSwECLQAUAAYACAAAACEAJLsXAMMAAADaAAAADwAA&#10;AAAAAAAAAAAAAAAHAgAAZHJzL2Rvd25yZXYueG1sUEsFBgAAAAADAAMAtwAAAPcCAAAAAA==&#10;" strokecolor="maroon" strokeweight="1pt">
                    <v:stroke startarrowwidth="narrow" startarrowlength="short" endarrowwidth="narrow" endarrowlength="short"/>
                  </v:line>
                  <v:line id="Line 56" o:spid="_x0000_s1028" style="position:absolute;visibility:visible;mso-wrap-style:square" from="40862,0" to="61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0QavgAAANoAAAAPAAAAZHJzL2Rvd25yZXYueG1sRI/NCsIw&#10;EITvgu8QVvCmqSIi1bSIKHjx4M/F29qsbbHZ1CZqfXsjCB6HmfmGWaStqcSTGldaVjAaRiCIM6tL&#10;zhWcjpvBDITzyBory6TgTQ7SpNtZYKzti/f0PPhcBAi7GBUU3texlC4ryKAb2po4eFfbGPRBNrnU&#10;Db4C3FRyHEVTabDksFBgTauCstvhYRTUZk3ZZaedOdFqesbHfXK+olL9Xrucg/DU+n/4195qBRP4&#10;Xgk3QCYfAAAA//8DAFBLAQItABQABgAIAAAAIQDb4fbL7gAAAIUBAAATAAAAAAAAAAAAAAAAAAAA&#10;AABbQ29udGVudF9UeXBlc10ueG1sUEsBAi0AFAAGAAgAAAAhAFr0LFu/AAAAFQEAAAsAAAAAAAAA&#10;AAAAAAAAHwEAAF9yZWxzLy5yZWxzUEsBAi0AFAAGAAgAAAAhAJ1XRBq+AAAA2gAAAA8AAAAAAAAA&#10;AAAAAAAABwIAAGRycy9kb3ducmV2LnhtbFBLBQYAAAAAAwADALcAAADyAgAAAAA=&#10;" strokecolor="#f90" strokeweight="1pt">
                    <v:stroke startarrowwidth="narrow" startarrowlength="short" endarrowwidth="narrow" endarrowlength="short"/>
                  </v:line>
                </v:group>
              </w:pict>
            </mc:Fallback>
          </mc:AlternateContent>
        </w:r>
      </w:p>
      <w:p w:rsidR="00752340" w:rsidRPr="00201324" w:rsidRDefault="00752340" w:rsidP="00347454">
        <w:pPr>
          <w:tabs>
            <w:tab w:val="left" w:pos="3402"/>
            <w:tab w:val="left" w:pos="4536"/>
            <w:tab w:val="left" w:pos="6379"/>
            <w:tab w:val="right" w:pos="9561"/>
          </w:tabs>
          <w:rPr>
            <w:rFonts w:eastAsiaTheme="minorHAnsi" w:cstheme="minorBidi"/>
            <w:lang w:eastAsia="en-US"/>
          </w:rPr>
        </w:pPr>
        <w:r w:rsidRPr="00201324">
          <w:rPr>
            <w:sz w:val="16"/>
            <w:szCs w:val="16"/>
          </w:rPr>
          <w:t>Dokumentenname</w:t>
        </w:r>
        <w:r>
          <w:rPr>
            <w:sz w:val="16"/>
            <w:szCs w:val="16"/>
          </w:rPr>
          <w:tab/>
        </w:r>
        <w:r w:rsidRPr="00201324">
          <w:rPr>
            <w:sz w:val="16"/>
            <w:szCs w:val="16"/>
          </w:rPr>
          <w:t>Version</w:t>
        </w:r>
        <w:r>
          <w:rPr>
            <w:sz w:val="16"/>
            <w:szCs w:val="16"/>
          </w:rPr>
          <w:tab/>
          <w:t>Freigabe</w:t>
        </w:r>
        <w:r>
          <w:rPr>
            <w:sz w:val="16"/>
            <w:szCs w:val="16"/>
          </w:rPr>
          <w:tab/>
        </w:r>
        <w:r w:rsidRPr="00201324">
          <w:rPr>
            <w:sz w:val="16"/>
            <w:szCs w:val="16"/>
          </w:rPr>
          <w:t>Einsatzbereich</w:t>
        </w:r>
        <w:r>
          <w:rPr>
            <w:sz w:val="16"/>
            <w:szCs w:val="16"/>
          </w:rPr>
          <w:tab/>
        </w:r>
        <w:r w:rsidRPr="00201324">
          <w:rPr>
            <w:sz w:val="16"/>
            <w:szCs w:val="16"/>
          </w:rPr>
          <w:t xml:space="preserve">Seite </w:t>
        </w:r>
        <w:r w:rsidRPr="00201324">
          <w:rPr>
            <w:rFonts w:eastAsiaTheme="minorHAnsi" w:cstheme="minorBidi"/>
            <w:sz w:val="16"/>
            <w:szCs w:val="16"/>
            <w:lang w:eastAsia="en-US"/>
          </w:rPr>
          <w:fldChar w:fldCharType="begin"/>
        </w:r>
        <w:r w:rsidRPr="00201324">
          <w:rPr>
            <w:rFonts w:eastAsiaTheme="minorHAnsi" w:cstheme="minorBidi"/>
            <w:sz w:val="16"/>
            <w:szCs w:val="16"/>
            <w:lang w:eastAsia="en-US"/>
          </w:rPr>
          <w:instrText>PAGE   \* MERGEFORMAT</w:instrText>
        </w:r>
        <w:r w:rsidRPr="00201324">
          <w:rPr>
            <w:rFonts w:eastAsiaTheme="minorHAnsi" w:cstheme="minorBidi"/>
            <w:sz w:val="16"/>
            <w:szCs w:val="16"/>
            <w:lang w:eastAsia="en-US"/>
          </w:rPr>
          <w:fldChar w:fldCharType="separate"/>
        </w:r>
        <w:r w:rsidR="001E483D">
          <w:rPr>
            <w:rFonts w:eastAsiaTheme="minorHAnsi" w:cstheme="minorBidi"/>
            <w:noProof/>
            <w:sz w:val="16"/>
            <w:szCs w:val="16"/>
            <w:lang w:eastAsia="en-US"/>
          </w:rPr>
          <w:t>1</w:t>
        </w:r>
        <w:r w:rsidRPr="00201324">
          <w:rPr>
            <w:rFonts w:eastAsiaTheme="minorHAnsi" w:cstheme="minorBidi"/>
            <w:sz w:val="16"/>
            <w:szCs w:val="16"/>
            <w:lang w:eastAsia="en-US"/>
          </w:rPr>
          <w:fldChar w:fldCharType="end"/>
        </w:r>
      </w:p>
      <w:p w:rsidR="007C4C20" w:rsidRPr="007C4C20" w:rsidRDefault="00756E9D" w:rsidP="00347454">
        <w:pPr>
          <w:tabs>
            <w:tab w:val="left" w:pos="3402"/>
            <w:tab w:val="left" w:pos="4536"/>
            <w:tab w:val="left" w:pos="6379"/>
            <w:tab w:val="right" w:pos="9561"/>
          </w:tabs>
          <w:rPr>
            <w:rFonts w:eastAsiaTheme="minorHAnsi" w:cstheme="minorBidi"/>
            <w:sz w:val="16"/>
            <w:szCs w:val="16"/>
            <w:lang w:eastAsia="en-US"/>
          </w:rPr>
        </w:pPr>
        <w:r>
          <w:rPr>
            <w:rFonts w:eastAsiaTheme="minorHAnsi" w:cstheme="minorBidi"/>
            <w:sz w:val="16"/>
            <w:szCs w:val="16"/>
            <w:lang w:eastAsia="en-US"/>
          </w:rPr>
          <w:t>0_</w:t>
        </w:r>
        <w:r w:rsidR="009456FE">
          <w:rPr>
            <w:rFonts w:eastAsiaTheme="minorHAnsi" w:cstheme="minorBidi"/>
            <w:sz w:val="16"/>
            <w:szCs w:val="16"/>
            <w:lang w:eastAsia="en-US"/>
          </w:rPr>
          <w:t>Beschwerde</w:t>
        </w:r>
        <w:r w:rsidR="00B5265A">
          <w:rPr>
            <w:rFonts w:eastAsiaTheme="minorHAnsi" w:cstheme="minorBidi"/>
            <w:sz w:val="16"/>
            <w:szCs w:val="16"/>
            <w:lang w:eastAsia="en-US"/>
          </w:rPr>
          <w:t>-Verbeserung</w:t>
        </w:r>
        <w:r w:rsidR="00673B2B">
          <w:rPr>
            <w:rFonts w:eastAsiaTheme="minorHAnsi" w:cstheme="minorBidi"/>
            <w:sz w:val="16"/>
            <w:szCs w:val="16"/>
            <w:lang w:eastAsia="en-US"/>
          </w:rPr>
          <w:t>_M</w:t>
        </w:r>
        <w:r w:rsidR="009456FE">
          <w:rPr>
            <w:rFonts w:eastAsiaTheme="minorHAnsi" w:cstheme="minorBidi"/>
            <w:sz w:val="16"/>
            <w:szCs w:val="16"/>
            <w:lang w:eastAsia="en-US"/>
          </w:rPr>
          <w:t>eldung</w:t>
        </w:r>
        <w:r w:rsidR="005B0067">
          <w:rPr>
            <w:rFonts w:eastAsiaTheme="minorHAnsi" w:cstheme="minorBidi"/>
            <w:sz w:val="16"/>
            <w:szCs w:val="16"/>
            <w:lang w:eastAsia="en-US"/>
          </w:rPr>
          <w:tab/>
        </w:r>
        <w:r w:rsidR="008E51C8">
          <w:rPr>
            <w:rFonts w:eastAsiaTheme="minorHAnsi" w:cstheme="minorBidi"/>
            <w:sz w:val="16"/>
            <w:szCs w:val="16"/>
            <w:lang w:eastAsia="en-US"/>
          </w:rPr>
          <w:t>09</w:t>
        </w:r>
        <w:r w:rsidR="00B97DAA">
          <w:rPr>
            <w:rFonts w:eastAsiaTheme="minorHAnsi" w:cstheme="minorBidi"/>
            <w:sz w:val="16"/>
            <w:szCs w:val="16"/>
            <w:lang w:eastAsia="en-US"/>
          </w:rPr>
          <w:t>.2018</w:t>
        </w:r>
        <w:r w:rsidR="00752340">
          <w:rPr>
            <w:rFonts w:eastAsiaTheme="minorHAnsi" w:cstheme="minorBidi"/>
            <w:sz w:val="16"/>
            <w:szCs w:val="16"/>
            <w:lang w:eastAsia="en-US"/>
          </w:rPr>
          <w:tab/>
        </w:r>
        <w:r w:rsidR="009456FE">
          <w:rPr>
            <w:rFonts w:eastAsiaTheme="minorHAnsi" w:cstheme="minorBidi"/>
            <w:sz w:val="16"/>
            <w:szCs w:val="16"/>
            <w:lang w:eastAsia="en-US"/>
          </w:rPr>
          <w:t>SL-Team</w:t>
        </w:r>
        <w:r w:rsidR="009456FE">
          <w:rPr>
            <w:rFonts w:eastAsiaTheme="minorHAnsi" w:cstheme="minorBidi"/>
            <w:sz w:val="16"/>
            <w:szCs w:val="16"/>
            <w:lang w:eastAsia="en-US"/>
          </w:rPr>
          <w:tab/>
        </w:r>
        <w:r>
          <w:rPr>
            <w:rFonts w:eastAsiaTheme="minorHAnsi" w:cstheme="minorBidi"/>
            <w:sz w:val="16"/>
            <w:szCs w:val="16"/>
            <w:lang w:eastAsia="en-US"/>
          </w:rPr>
          <w:t>Beschwerden</w:t>
        </w:r>
        <w:r w:rsidR="00B97DAA">
          <w:rPr>
            <w:rFonts w:eastAsiaTheme="minorHAnsi" w:cstheme="minorBidi"/>
            <w:sz w:val="16"/>
            <w:szCs w:val="16"/>
            <w:lang w:eastAsia="en-US"/>
          </w:rPr>
          <w:t>/Vorschläge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A7" w:rsidRDefault="00BE24A7">
      <w:r>
        <w:separator/>
      </w:r>
    </w:p>
  </w:footnote>
  <w:footnote w:type="continuationSeparator" w:id="0">
    <w:p w:rsidR="00BE24A7" w:rsidRDefault="00BE24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20" w:rsidRPr="00D57ECC" w:rsidRDefault="007C4C20" w:rsidP="009B3AE7">
    <w:pPr>
      <w:spacing w:after="120"/>
      <w:jc w:val="right"/>
      <w:rPr>
        <w:rFonts w:cs="Arial"/>
        <w:color w:val="800000"/>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4820"/>
    <w:multiLevelType w:val="hybridMultilevel"/>
    <w:tmpl w:val="64B845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D95EF6"/>
    <w:multiLevelType w:val="hybridMultilevel"/>
    <w:tmpl w:val="90D601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E20990"/>
    <w:multiLevelType w:val="hybridMultilevel"/>
    <w:tmpl w:val="6750C1D8"/>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4C6AC1"/>
    <w:multiLevelType w:val="hybridMultilevel"/>
    <w:tmpl w:val="747C51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ED7104F"/>
    <w:multiLevelType w:val="hybridMultilevel"/>
    <w:tmpl w:val="BD9A67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dGEZ2f9+XTQpd2tayIvZPxjk01jECSqubGpVu5OqJ70gXnXueHbBS/DbvZi7gZczuR/Bl3mb/J6RS9L8m1yPA==" w:salt="ulH4AOmuOOsV9S4zL1Wb1Q=="/>
  <w:defaultTabStop w:val="709"/>
  <w:autoHyphenation/>
  <w:hyphenationZone w:val="425"/>
  <w:noPunctuationKerning/>
  <w:characterSpacingControl w:val="doNotCompress"/>
  <w:hdrShapeDefaults>
    <o:shapedefaults v:ext="edit" spidmax="24577">
      <o:colormru v:ext="edit" colors="#21759b,#f0bb75,#fef400,#ee9894,#e00202,#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18"/>
    <w:rsid w:val="00002CF7"/>
    <w:rsid w:val="00053ADA"/>
    <w:rsid w:val="00064571"/>
    <w:rsid w:val="00080125"/>
    <w:rsid w:val="0008457B"/>
    <w:rsid w:val="000A5346"/>
    <w:rsid w:val="000C1AF1"/>
    <w:rsid w:val="000E3AD0"/>
    <w:rsid w:val="00105188"/>
    <w:rsid w:val="00132FDF"/>
    <w:rsid w:val="001A00CA"/>
    <w:rsid w:val="001A2EA2"/>
    <w:rsid w:val="001A2F09"/>
    <w:rsid w:val="001A4917"/>
    <w:rsid w:val="001C7E4F"/>
    <w:rsid w:val="001E483D"/>
    <w:rsid w:val="0026381F"/>
    <w:rsid w:val="00280882"/>
    <w:rsid w:val="002C0AAA"/>
    <w:rsid w:val="002E0D5D"/>
    <w:rsid w:val="00326DB0"/>
    <w:rsid w:val="00331341"/>
    <w:rsid w:val="00347454"/>
    <w:rsid w:val="00376549"/>
    <w:rsid w:val="00383665"/>
    <w:rsid w:val="00384141"/>
    <w:rsid w:val="003F6B6A"/>
    <w:rsid w:val="00406893"/>
    <w:rsid w:val="00423B18"/>
    <w:rsid w:val="00464C79"/>
    <w:rsid w:val="004A7B99"/>
    <w:rsid w:val="004C1312"/>
    <w:rsid w:val="004C3257"/>
    <w:rsid w:val="00522215"/>
    <w:rsid w:val="00581A0F"/>
    <w:rsid w:val="00597A36"/>
    <w:rsid w:val="005B0067"/>
    <w:rsid w:val="00673B2B"/>
    <w:rsid w:val="006A3932"/>
    <w:rsid w:val="006C528D"/>
    <w:rsid w:val="006D4ACF"/>
    <w:rsid w:val="006D58F7"/>
    <w:rsid w:val="006D70B7"/>
    <w:rsid w:val="00752340"/>
    <w:rsid w:val="00756E9D"/>
    <w:rsid w:val="007C4C20"/>
    <w:rsid w:val="007D2E91"/>
    <w:rsid w:val="008042CF"/>
    <w:rsid w:val="0087597C"/>
    <w:rsid w:val="00876547"/>
    <w:rsid w:val="00886B0B"/>
    <w:rsid w:val="00895592"/>
    <w:rsid w:val="008C1FD8"/>
    <w:rsid w:val="008E51C8"/>
    <w:rsid w:val="008F4E3E"/>
    <w:rsid w:val="00911EDF"/>
    <w:rsid w:val="00917715"/>
    <w:rsid w:val="009456FE"/>
    <w:rsid w:val="00955A81"/>
    <w:rsid w:val="009715C9"/>
    <w:rsid w:val="00971F3F"/>
    <w:rsid w:val="0098180B"/>
    <w:rsid w:val="009A413A"/>
    <w:rsid w:val="009B3AE7"/>
    <w:rsid w:val="009B7188"/>
    <w:rsid w:val="009D0778"/>
    <w:rsid w:val="00A5435A"/>
    <w:rsid w:val="00A92D63"/>
    <w:rsid w:val="00AD1717"/>
    <w:rsid w:val="00AF1286"/>
    <w:rsid w:val="00AF4E32"/>
    <w:rsid w:val="00B12E8C"/>
    <w:rsid w:val="00B15291"/>
    <w:rsid w:val="00B36851"/>
    <w:rsid w:val="00B5265A"/>
    <w:rsid w:val="00B97DAA"/>
    <w:rsid w:val="00BB34C7"/>
    <w:rsid w:val="00BB465C"/>
    <w:rsid w:val="00BE24A7"/>
    <w:rsid w:val="00C23BB6"/>
    <w:rsid w:val="00C26F93"/>
    <w:rsid w:val="00C2725A"/>
    <w:rsid w:val="00C31723"/>
    <w:rsid w:val="00C87859"/>
    <w:rsid w:val="00CB54D8"/>
    <w:rsid w:val="00CD63EC"/>
    <w:rsid w:val="00CE4FF5"/>
    <w:rsid w:val="00D101F5"/>
    <w:rsid w:val="00D23D6F"/>
    <w:rsid w:val="00D57ECC"/>
    <w:rsid w:val="00D87144"/>
    <w:rsid w:val="00DE2DB8"/>
    <w:rsid w:val="00E12214"/>
    <w:rsid w:val="00E12D82"/>
    <w:rsid w:val="00E4708A"/>
    <w:rsid w:val="00E54451"/>
    <w:rsid w:val="00E54A23"/>
    <w:rsid w:val="00E7030D"/>
    <w:rsid w:val="00E765F1"/>
    <w:rsid w:val="00E8067F"/>
    <w:rsid w:val="00EA5EDD"/>
    <w:rsid w:val="00ED20FF"/>
    <w:rsid w:val="00F32CB5"/>
    <w:rsid w:val="00F464B8"/>
    <w:rsid w:val="00FA35CF"/>
    <w:rsid w:val="00FD1243"/>
    <w:rsid w:val="00FD413A"/>
    <w:rsid w:val="00FE4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21759b,#f0bb75,#fef400,#ee9894,#e00202,#f90"/>
    </o:shapedefaults>
    <o:shapelayout v:ext="edit">
      <o:idmap v:ext="edit" data="1"/>
    </o:shapelayout>
  </w:shapeDefaults>
  <w:decimalSymbol w:val=","/>
  <w:listSeparator w:val=";"/>
  <w14:docId w14:val="20944097"/>
  <w15:docId w15:val="{269D8F36-311C-461E-8289-120BDA0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2"/>
      <w:szCs w:val="22"/>
    </w:rPr>
  </w:style>
  <w:style w:type="paragraph" w:styleId="berschrift1">
    <w:name w:val="heading 1"/>
    <w:basedOn w:val="Standard"/>
    <w:next w:val="Standard"/>
    <w:qFormat/>
    <w:pPr>
      <w:keepNext/>
      <w:outlineLvl w:val="0"/>
    </w:pPr>
    <w:rPr>
      <w:rFonts w:ascii="Arial" w:hAnsi="Arial"/>
      <w:color w:val="5F5F5F"/>
      <w:spacing w:val="20"/>
      <w:sz w:val="36"/>
    </w:rPr>
  </w:style>
  <w:style w:type="paragraph" w:styleId="berschrift2">
    <w:name w:val="heading 2"/>
    <w:basedOn w:val="Standard"/>
    <w:next w:val="Standard"/>
    <w:qFormat/>
    <w:pPr>
      <w:keepNext/>
      <w:spacing w:line="260" w:lineRule="exact"/>
      <w:jc w:val="both"/>
      <w:outlineLvl w:val="1"/>
    </w:pPr>
    <w:rPr>
      <w:rFonts w:ascii="Arial" w:hAnsi="Arial" w:cs="Arial"/>
      <w:color w:val="5F5F5F"/>
      <w:sz w:val="28"/>
    </w:rPr>
  </w:style>
  <w:style w:type="paragraph" w:styleId="berschrift3">
    <w:name w:val="heading 3"/>
    <w:basedOn w:val="Standard"/>
    <w:next w:val="Standard"/>
    <w:qFormat/>
    <w:pPr>
      <w:keepNext/>
      <w:spacing w:line="260" w:lineRule="exact"/>
      <w:jc w:val="both"/>
      <w:outlineLvl w:val="2"/>
    </w:pPr>
    <w:rPr>
      <w:i/>
      <w:iCs/>
      <w:color w:val="5F5F5F"/>
      <w:sz w:val="28"/>
    </w:rPr>
  </w:style>
  <w:style w:type="paragraph" w:styleId="berschrift4">
    <w:name w:val="heading 4"/>
    <w:basedOn w:val="Standard"/>
    <w:next w:val="Standard"/>
    <w:qFormat/>
    <w:pPr>
      <w:keepNext/>
      <w:outlineLvl w:val="3"/>
    </w:pPr>
    <w:rPr>
      <w:rFonts w:ascii="Arial" w:hAnsi="Arial"/>
      <w:b/>
      <w:sz w:val="16"/>
      <w:szCs w:val="20"/>
    </w:rPr>
  </w:style>
  <w:style w:type="paragraph" w:styleId="berschrift5">
    <w:name w:val="heading 5"/>
    <w:basedOn w:val="Standard"/>
    <w:next w:val="Standard"/>
    <w:qFormat/>
    <w:pPr>
      <w:keepNext/>
      <w:outlineLvl w:val="4"/>
    </w:pPr>
    <w:rPr>
      <w:b/>
      <w:color w:val="800000"/>
      <w:szCs w:val="12"/>
    </w:rPr>
  </w:style>
  <w:style w:type="paragraph" w:styleId="berschrift6">
    <w:name w:val="heading 6"/>
    <w:basedOn w:val="Standard"/>
    <w:next w:val="Standard"/>
    <w:link w:val="berschrift6Zchn"/>
    <w:semiHidden/>
    <w:unhideWhenUsed/>
    <w:qFormat/>
    <w:rsid w:val="00080125"/>
    <w:pPr>
      <w:spacing w:before="240" w:after="60"/>
      <w:outlineLvl w:val="5"/>
    </w:pPr>
    <w:rPr>
      <w:rFonts w:ascii="Calibri" w:hAnsi="Calibr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ahoma" w:hAnsi="Tahoma"/>
    </w:rPr>
  </w:style>
  <w:style w:type="paragraph" w:customStyle="1" w:styleId="berschriftVorlagen">
    <w:name w:val="Überschrift Vorlagen"/>
    <w:basedOn w:val="Standard"/>
    <w:next w:val="Standard"/>
    <w:qFormat/>
    <w:rsid w:val="00597A36"/>
    <w:pPr>
      <w:framePr w:hSpace="141" w:wrap="around" w:hAnchor="margin" w:y="-357"/>
      <w:spacing w:before="60" w:after="60"/>
      <w:jc w:val="center"/>
    </w:pPr>
    <w:rPr>
      <w:b/>
      <w:sz w:val="28"/>
      <w:szCs w:val="32"/>
    </w:rPr>
  </w:style>
  <w:style w:type="paragraph" w:styleId="Fuzeile">
    <w:name w:val="footer"/>
    <w:basedOn w:val="Standard"/>
    <w:link w:val="FuzeileZchn"/>
    <w:uiPriority w:val="99"/>
    <w:pPr>
      <w:tabs>
        <w:tab w:val="center" w:pos="4536"/>
        <w:tab w:val="right" w:pos="9072"/>
      </w:tabs>
    </w:pPr>
  </w:style>
  <w:style w:type="paragraph" w:customStyle="1" w:styleId="Formatvorlage1">
    <w:name w:val="Formatvorlage1"/>
    <w:basedOn w:val="Standard"/>
    <w:next w:val="Standard"/>
    <w:rsid w:val="00597A36"/>
    <w:pPr>
      <w:framePr w:w="4847" w:h="2344" w:hSpace="180" w:wrap="around" w:vAnchor="text" w:hAnchor="page" w:x="1090" w:y="-3195"/>
      <w:spacing w:before="80" w:line="260" w:lineRule="exact"/>
      <w:jc w:val="both"/>
    </w:pPr>
    <w:rPr>
      <w:rFonts w:ascii="Tahoma" w:hAnsi="Tahoma" w:cs="Tahoma"/>
      <w:sz w:val="14"/>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rPr>
      <w:color w:val="808080"/>
      <w:sz w:val="16"/>
    </w:rPr>
  </w:style>
  <w:style w:type="table" w:styleId="Tabellenraster">
    <w:name w:val="Table Grid"/>
    <w:basedOn w:val="NormaleTabelle"/>
    <w:rsid w:val="000C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D20FF"/>
  </w:style>
  <w:style w:type="paragraph" w:styleId="Sprechblasentext">
    <w:name w:val="Balloon Text"/>
    <w:basedOn w:val="Standard"/>
    <w:link w:val="SprechblasentextZchn"/>
    <w:rsid w:val="00AF4E32"/>
    <w:rPr>
      <w:rFonts w:ascii="Tahoma" w:hAnsi="Tahoma" w:cs="Tahoma"/>
      <w:sz w:val="16"/>
      <w:szCs w:val="16"/>
    </w:rPr>
  </w:style>
  <w:style w:type="character" w:customStyle="1" w:styleId="SprechblasentextZchn">
    <w:name w:val="Sprechblasentext Zchn"/>
    <w:link w:val="Sprechblasentext"/>
    <w:rsid w:val="00AF4E32"/>
    <w:rPr>
      <w:rFonts w:ascii="Tahoma" w:hAnsi="Tahoma" w:cs="Tahoma"/>
      <w:sz w:val="16"/>
      <w:szCs w:val="16"/>
    </w:rPr>
  </w:style>
  <w:style w:type="character" w:customStyle="1" w:styleId="berschrift6Zchn">
    <w:name w:val="Überschrift 6 Zchn"/>
    <w:link w:val="berschrift6"/>
    <w:semiHidden/>
    <w:rsid w:val="00080125"/>
    <w:rPr>
      <w:rFonts w:ascii="Calibri" w:eastAsia="Times New Roman" w:hAnsi="Calibri" w:cs="Times New Roman"/>
      <w:b/>
      <w:bCs/>
      <w:sz w:val="22"/>
      <w:szCs w:val="22"/>
    </w:rPr>
  </w:style>
  <w:style w:type="character" w:customStyle="1" w:styleId="FuzeileZchn">
    <w:name w:val="Fußzeile Zchn"/>
    <w:basedOn w:val="Absatz-Standardschriftart"/>
    <w:link w:val="Fuzeile"/>
    <w:uiPriority w:val="99"/>
    <w:rsid w:val="007C4C20"/>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chwerde-verbesserungswesen@egscr.de"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QHB_EGS_Schule\0_Vorlagen_f&#252;r%20Vorlagenordner_ohne%20schutz\Dokumentenvorlage_hoch_F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Dokumentenvorlage_hoch_FZ</Template>
  <TotalTime>0</TotalTime>
  <Pages>1</Pages>
  <Words>316</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Musterfirma</vt:lpstr>
    </vt:vector>
  </TitlesOfParts>
  <Company>LAEKH</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dc:title>
  <dc:subject/>
  <dc:creator>Technau</dc:creator>
  <cp:keywords>Kammerbogen</cp:keywords>
  <dc:description/>
  <cp:lastModifiedBy>Silke Maeurer</cp:lastModifiedBy>
  <cp:revision>3</cp:revision>
  <cp:lastPrinted>2018-07-31T09:48:00Z</cp:lastPrinted>
  <dcterms:created xsi:type="dcterms:W3CDTF">2018-09-23T16:31:00Z</dcterms:created>
  <dcterms:modified xsi:type="dcterms:W3CDTF">2018-11-26T13:39:00Z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enderanschrift1">
    <vt:lpwstr>Landesärztekammer - Im Vogelsgesang 3 - 60488 Frankfurt a.M.</vt:lpwstr>
  </property>
  <property fmtid="{D5CDD505-2E9C-101B-9397-08002B2CF9AE}" pid="3" name="Institutionadresse5">
    <vt:lpwstr>Internet: www.laekh.de</vt:lpwstr>
  </property>
  <property fmtid="{D5CDD505-2E9C-101B-9397-08002B2CF9AE}" pid="4" name="Institutionadresse1">
    <vt:lpwstr>Im Vogelsgesang 3 - 60488 Frankfurt a.M.</vt:lpwstr>
  </property>
  <property fmtid="{D5CDD505-2E9C-101B-9397-08002B2CF9AE}" pid="5" name="Institutionadresse2">
    <vt:lpwstr>Postfach 900669 - 60446 Frankfurt a.M.</vt:lpwstr>
  </property>
  <property fmtid="{D5CDD505-2E9C-101B-9397-08002B2CF9AE}" pid="6" name="Institutionname2">
    <vt:lpwstr>Abteilung für Presse- und Öffentlichkeitsarbeit</vt:lpwstr>
  </property>
  <property fmtid="{D5CDD505-2E9C-101B-9397-08002B2CF9AE}" pid="7" name="Fusszeile1">
    <vt:lpwstr>Postbank Frankfurt/M. 806 66-602, BLZ 500 100 60	Deutsche Apotheker- und Ärztebank Frankfurt/Main 0001161695, BLZ 500 906 07</vt:lpwstr>
  </property>
  <property fmtid="{D5CDD505-2E9C-101B-9397-08002B2CF9AE}" pid="8" name="Bearbeiter">
    <vt:lpwstr>Katja Möhrle, M.A., Pressereferentin</vt:lpwstr>
  </property>
  <property fmtid="{D5CDD505-2E9C-101B-9397-08002B2CF9AE}" pid="9" name="Institutionadresse3">
    <vt:lpwstr>Tel. (069) 97672 -188   Fax (069) 97672 -224</vt:lpwstr>
  </property>
  <property fmtid="{D5CDD505-2E9C-101B-9397-08002B2CF9AE}" pid="10" name="Institutionadresse4">
    <vt:lpwstr>E-Mail: katja.moehrle@laekh.de</vt:lpwstr>
  </property>
  <property fmtid="{D5CDD505-2E9C-101B-9397-08002B2CF9AE}" pid="11" name="Vorsitzender">
    <vt:lpwstr/>
  </property>
  <property fmtid="{D5CDD505-2E9C-101B-9397-08002B2CF9AE}" pid="12" name="Vorsitzender-2 te Zeile">
    <vt:lpwstr/>
  </property>
  <property fmtid="{D5CDD505-2E9C-101B-9397-08002B2CF9AE}" pid="13" name="Unser Zeichen">
    <vt:lpwstr>moe</vt:lpwstr>
  </property>
</Properties>
</file>